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2A" w:rsidRDefault="002F0B2A" w:rsidP="002F34D5">
      <w:pPr>
        <w:jc w:val="center"/>
        <w:rPr>
          <w:sz w:val="48"/>
          <w:szCs w:val="48"/>
          <w:u w:val="single"/>
        </w:rPr>
      </w:pPr>
    </w:p>
    <w:p w:rsidR="002F0B2A" w:rsidRPr="00445B3B" w:rsidRDefault="002F0B2A" w:rsidP="002F34D5">
      <w:pPr>
        <w:jc w:val="center"/>
        <w:rPr>
          <w:sz w:val="48"/>
          <w:szCs w:val="48"/>
          <w:u w:val="single"/>
        </w:rPr>
      </w:pPr>
      <w:r w:rsidRPr="00445B3B">
        <w:rPr>
          <w:sz w:val="48"/>
          <w:szCs w:val="48"/>
          <w:u w:val="single"/>
        </w:rPr>
        <w:t>User Notes – Tournament Planner</w:t>
      </w:r>
    </w:p>
    <w:p w:rsidR="002F0B2A" w:rsidRPr="00445B3B" w:rsidRDefault="002F0B2A" w:rsidP="002F34D5">
      <w:pPr>
        <w:jc w:val="center"/>
        <w:rPr>
          <w:b/>
          <w:sz w:val="28"/>
          <w:szCs w:val="28"/>
        </w:rPr>
      </w:pPr>
      <w:r>
        <w:rPr>
          <w:b/>
          <w:sz w:val="28"/>
          <w:szCs w:val="28"/>
        </w:rPr>
        <w:t xml:space="preserve">Any questions contact Brian McNally, e mail: </w:t>
      </w:r>
      <w:hyperlink r:id="rId5" w:history="1">
        <w:r w:rsidRPr="005B4D53">
          <w:rPr>
            <w:rStyle w:val="Hyperlink"/>
            <w:b/>
            <w:sz w:val="28"/>
            <w:szCs w:val="28"/>
          </w:rPr>
          <w:t>brianmcna@gmail.com</w:t>
        </w:r>
      </w:hyperlink>
      <w:r>
        <w:rPr>
          <w:b/>
          <w:sz w:val="28"/>
          <w:szCs w:val="28"/>
        </w:rPr>
        <w:t xml:space="preserve"> or mobile: 086 8528727</w:t>
      </w:r>
      <w:r w:rsidRPr="00445B3B">
        <w:rPr>
          <w:b/>
          <w:sz w:val="28"/>
          <w:szCs w:val="28"/>
        </w:rPr>
        <w:t>)</w:t>
      </w:r>
    </w:p>
    <w:p w:rsidR="002F0B2A" w:rsidRPr="00445B3B" w:rsidRDefault="002F0B2A" w:rsidP="00656420">
      <w:pPr>
        <w:pStyle w:val="ListParagraph"/>
        <w:numPr>
          <w:ilvl w:val="0"/>
          <w:numId w:val="2"/>
        </w:numPr>
        <w:rPr>
          <w:sz w:val="36"/>
          <w:szCs w:val="36"/>
        </w:rPr>
      </w:pPr>
      <w:r w:rsidRPr="00445B3B">
        <w:rPr>
          <w:sz w:val="36"/>
          <w:szCs w:val="36"/>
        </w:rPr>
        <w:t>Tournament Properties</w:t>
      </w:r>
    </w:p>
    <w:p w:rsidR="002F0B2A" w:rsidRPr="00445B3B" w:rsidRDefault="002F0B2A" w:rsidP="00BC66E9">
      <w:pPr>
        <w:pStyle w:val="ListParagraph"/>
        <w:rPr>
          <w:sz w:val="36"/>
          <w:szCs w:val="36"/>
        </w:rPr>
      </w:pPr>
    </w:p>
    <w:p w:rsidR="002F0B2A" w:rsidRPr="00445B3B" w:rsidRDefault="002F0B2A" w:rsidP="00656420">
      <w:pPr>
        <w:pStyle w:val="ListParagraph"/>
        <w:numPr>
          <w:ilvl w:val="0"/>
          <w:numId w:val="2"/>
        </w:numPr>
        <w:rPr>
          <w:sz w:val="36"/>
          <w:szCs w:val="36"/>
        </w:rPr>
      </w:pPr>
      <w:r w:rsidRPr="00445B3B">
        <w:rPr>
          <w:sz w:val="36"/>
          <w:szCs w:val="36"/>
        </w:rPr>
        <w:t>Setting up Events</w:t>
      </w:r>
    </w:p>
    <w:p w:rsidR="002F0B2A" w:rsidRPr="00445B3B" w:rsidRDefault="002F0B2A" w:rsidP="00BC66E9">
      <w:pPr>
        <w:pStyle w:val="ListParagraph"/>
        <w:rPr>
          <w:sz w:val="36"/>
          <w:szCs w:val="36"/>
        </w:rPr>
      </w:pPr>
    </w:p>
    <w:p w:rsidR="002F0B2A" w:rsidRPr="00445B3B" w:rsidRDefault="002F0B2A" w:rsidP="00656420">
      <w:pPr>
        <w:pStyle w:val="ListParagraph"/>
        <w:numPr>
          <w:ilvl w:val="0"/>
          <w:numId w:val="2"/>
        </w:numPr>
        <w:rPr>
          <w:sz w:val="36"/>
          <w:szCs w:val="36"/>
        </w:rPr>
      </w:pPr>
      <w:r w:rsidRPr="00445B3B">
        <w:rPr>
          <w:sz w:val="36"/>
          <w:szCs w:val="36"/>
        </w:rPr>
        <w:t>Setting up Locations, Courts, Days, and Times</w:t>
      </w:r>
    </w:p>
    <w:p w:rsidR="002F0B2A" w:rsidRPr="00445B3B" w:rsidRDefault="002F0B2A" w:rsidP="00BC66E9">
      <w:pPr>
        <w:pStyle w:val="ListParagraph"/>
        <w:rPr>
          <w:sz w:val="36"/>
          <w:szCs w:val="36"/>
        </w:rPr>
      </w:pPr>
    </w:p>
    <w:p w:rsidR="002F0B2A" w:rsidRPr="00445B3B" w:rsidRDefault="002F0B2A" w:rsidP="00656420">
      <w:pPr>
        <w:pStyle w:val="ListParagraph"/>
        <w:numPr>
          <w:ilvl w:val="0"/>
          <w:numId w:val="2"/>
        </w:numPr>
        <w:rPr>
          <w:sz w:val="36"/>
          <w:szCs w:val="36"/>
        </w:rPr>
      </w:pPr>
      <w:r w:rsidRPr="00445B3B">
        <w:rPr>
          <w:sz w:val="36"/>
          <w:szCs w:val="36"/>
        </w:rPr>
        <w:t>Player Details</w:t>
      </w:r>
    </w:p>
    <w:p w:rsidR="002F0B2A" w:rsidRPr="00445B3B" w:rsidRDefault="002F0B2A" w:rsidP="00BC66E9">
      <w:pPr>
        <w:pStyle w:val="ListParagraph"/>
        <w:rPr>
          <w:sz w:val="36"/>
          <w:szCs w:val="36"/>
        </w:rPr>
      </w:pPr>
    </w:p>
    <w:p w:rsidR="002F0B2A" w:rsidRPr="00445B3B" w:rsidRDefault="002F0B2A" w:rsidP="00656420">
      <w:pPr>
        <w:pStyle w:val="ListParagraph"/>
        <w:numPr>
          <w:ilvl w:val="0"/>
          <w:numId w:val="2"/>
        </w:numPr>
        <w:rPr>
          <w:sz w:val="36"/>
          <w:szCs w:val="36"/>
        </w:rPr>
      </w:pPr>
      <w:r w:rsidRPr="00445B3B">
        <w:rPr>
          <w:sz w:val="36"/>
          <w:szCs w:val="36"/>
        </w:rPr>
        <w:t>Draws</w:t>
      </w:r>
    </w:p>
    <w:p w:rsidR="002F0B2A" w:rsidRPr="00445B3B" w:rsidRDefault="002F0B2A" w:rsidP="00566010">
      <w:pPr>
        <w:pStyle w:val="ListParagraph"/>
        <w:rPr>
          <w:sz w:val="36"/>
          <w:szCs w:val="36"/>
        </w:rPr>
      </w:pPr>
    </w:p>
    <w:p w:rsidR="002F0B2A" w:rsidRPr="00445B3B" w:rsidRDefault="002F0B2A" w:rsidP="00656420">
      <w:pPr>
        <w:pStyle w:val="ListParagraph"/>
        <w:numPr>
          <w:ilvl w:val="0"/>
          <w:numId w:val="2"/>
        </w:numPr>
        <w:rPr>
          <w:sz w:val="36"/>
          <w:szCs w:val="36"/>
        </w:rPr>
      </w:pPr>
      <w:r w:rsidRPr="00445B3B">
        <w:rPr>
          <w:sz w:val="36"/>
          <w:szCs w:val="36"/>
        </w:rPr>
        <w:t>Scheduling the games</w:t>
      </w:r>
    </w:p>
    <w:p w:rsidR="002F0B2A" w:rsidRPr="00445B3B" w:rsidRDefault="002F0B2A" w:rsidP="00BC66E9">
      <w:pPr>
        <w:pStyle w:val="ListParagraph"/>
        <w:rPr>
          <w:sz w:val="36"/>
          <w:szCs w:val="36"/>
        </w:rPr>
      </w:pPr>
    </w:p>
    <w:p w:rsidR="002F0B2A" w:rsidRPr="00445B3B" w:rsidRDefault="002F0B2A" w:rsidP="00656420">
      <w:pPr>
        <w:pStyle w:val="ListParagraph"/>
        <w:numPr>
          <w:ilvl w:val="0"/>
          <w:numId w:val="2"/>
        </w:numPr>
        <w:rPr>
          <w:sz w:val="36"/>
          <w:szCs w:val="36"/>
        </w:rPr>
      </w:pPr>
      <w:r w:rsidRPr="00445B3B">
        <w:rPr>
          <w:sz w:val="36"/>
          <w:szCs w:val="36"/>
        </w:rPr>
        <w:t>During the Tournament</w:t>
      </w:r>
    </w:p>
    <w:p w:rsidR="002F0B2A" w:rsidRPr="00445B3B" w:rsidRDefault="002F0B2A" w:rsidP="00B4676D">
      <w:pPr>
        <w:pStyle w:val="ListParagraph"/>
        <w:rPr>
          <w:sz w:val="36"/>
          <w:szCs w:val="36"/>
        </w:rPr>
      </w:pPr>
    </w:p>
    <w:p w:rsidR="002F0B2A" w:rsidRPr="00445B3B" w:rsidRDefault="002F0B2A" w:rsidP="00656420">
      <w:pPr>
        <w:pStyle w:val="ListParagraph"/>
        <w:numPr>
          <w:ilvl w:val="0"/>
          <w:numId w:val="2"/>
        </w:numPr>
        <w:rPr>
          <w:sz w:val="36"/>
          <w:szCs w:val="36"/>
        </w:rPr>
      </w:pPr>
      <w:r w:rsidRPr="00445B3B">
        <w:rPr>
          <w:sz w:val="36"/>
          <w:szCs w:val="36"/>
        </w:rPr>
        <w:t>Example of Manual Court Scheduling</w:t>
      </w:r>
    </w:p>
    <w:p w:rsidR="002F0B2A" w:rsidRDefault="002F0B2A" w:rsidP="00BC66E9">
      <w:pPr>
        <w:pStyle w:val="ListParagraph"/>
      </w:pPr>
    </w:p>
    <w:p w:rsidR="002F0B2A" w:rsidRDefault="002F0B2A">
      <w:r>
        <w:br w:type="page"/>
      </w:r>
    </w:p>
    <w:p w:rsidR="002F0B2A" w:rsidRPr="00445B3B" w:rsidRDefault="002F0B2A" w:rsidP="00656420">
      <w:pPr>
        <w:pStyle w:val="ListParagraph"/>
        <w:ind w:left="1080" w:hanging="1080"/>
        <w:rPr>
          <w:sz w:val="36"/>
          <w:szCs w:val="36"/>
        </w:rPr>
      </w:pPr>
      <w:r w:rsidRPr="00445B3B">
        <w:rPr>
          <w:sz w:val="36"/>
          <w:szCs w:val="36"/>
        </w:rPr>
        <w:t>1 Tournament Properties</w:t>
      </w:r>
    </w:p>
    <w:p w:rsidR="002F0B2A" w:rsidRDefault="002F0B2A" w:rsidP="00656420">
      <w:pPr>
        <w:pStyle w:val="ListParagraph"/>
        <w:ind w:left="1080" w:hanging="1080"/>
      </w:pPr>
    </w:p>
    <w:p w:rsidR="002F0B2A" w:rsidRDefault="002F0B2A" w:rsidP="00656420">
      <w:pPr>
        <w:pStyle w:val="ListParagraph"/>
        <w:numPr>
          <w:ilvl w:val="0"/>
          <w:numId w:val="4"/>
        </w:numPr>
      </w:pPr>
      <w:r>
        <w:t>Set up basic properties for Tournament i.e. Name, Location, Dates, Events etc NOTE – in Draws make sure the third box (show seeds in bold font) and the fifth box (show court in Draws) are ticked.</w:t>
      </w:r>
    </w:p>
    <w:p w:rsidR="002F0B2A" w:rsidRPr="00445B3B" w:rsidRDefault="002F0B2A" w:rsidP="00BC66E9">
      <w:pPr>
        <w:ind w:left="709" w:hanging="709"/>
        <w:rPr>
          <w:sz w:val="36"/>
          <w:szCs w:val="36"/>
        </w:rPr>
      </w:pPr>
      <w:r w:rsidRPr="00445B3B">
        <w:rPr>
          <w:sz w:val="36"/>
          <w:szCs w:val="36"/>
        </w:rPr>
        <w:t>2 Setting up Events</w:t>
      </w:r>
    </w:p>
    <w:p w:rsidR="002F0B2A" w:rsidRDefault="002F0B2A" w:rsidP="00BC66E9">
      <w:pPr>
        <w:pStyle w:val="ListParagraph"/>
        <w:numPr>
          <w:ilvl w:val="0"/>
          <w:numId w:val="6"/>
        </w:numPr>
      </w:pPr>
      <w:r>
        <w:t xml:space="preserve"> At this stage just name the event – at a later stage you will set up the type of draw (swiss system, knockout with plate etc)</w:t>
      </w:r>
    </w:p>
    <w:p w:rsidR="002F0B2A" w:rsidRPr="00445B3B" w:rsidRDefault="002F0B2A" w:rsidP="00BC66E9">
      <w:pPr>
        <w:ind w:left="709" w:hanging="709"/>
        <w:rPr>
          <w:sz w:val="36"/>
          <w:szCs w:val="36"/>
        </w:rPr>
      </w:pPr>
      <w:r w:rsidRPr="00445B3B">
        <w:rPr>
          <w:sz w:val="36"/>
          <w:szCs w:val="36"/>
        </w:rPr>
        <w:t>3 Setting up Locations, Courts, Days, and Times</w:t>
      </w:r>
    </w:p>
    <w:p w:rsidR="002F0B2A" w:rsidRDefault="002F0B2A" w:rsidP="00BC66E9">
      <w:pPr>
        <w:pStyle w:val="ListParagraph"/>
        <w:numPr>
          <w:ilvl w:val="0"/>
          <w:numId w:val="5"/>
        </w:numPr>
      </w:pPr>
      <w:r>
        <w:t>Set up the Location and number of courts in each location (Important if you are using Mt Pleasant as well as Fitzwilliam)</w:t>
      </w:r>
    </w:p>
    <w:p w:rsidR="002F0B2A" w:rsidRDefault="002F0B2A" w:rsidP="00BC66E9">
      <w:pPr>
        <w:pStyle w:val="ListParagraph"/>
        <w:numPr>
          <w:ilvl w:val="0"/>
          <w:numId w:val="5"/>
        </w:numPr>
      </w:pPr>
      <w:r>
        <w:t>Set up and name the number of courts (for Fitz this is usually ‘Ct1’ to ‘Ct5’ – leaving ‘Ct6’ for members)</w:t>
      </w:r>
    </w:p>
    <w:p w:rsidR="002F0B2A" w:rsidRDefault="002F0B2A" w:rsidP="00BC66E9">
      <w:pPr>
        <w:pStyle w:val="ListParagraph"/>
        <w:numPr>
          <w:ilvl w:val="0"/>
          <w:numId w:val="5"/>
        </w:numPr>
      </w:pPr>
      <w:r>
        <w:t>Set up the Times by clicking on ‘Create 1 Day’, giving a starting time, Interval (usually 40 or 45 mins), and a stop time (time of last match on that day)</w:t>
      </w:r>
    </w:p>
    <w:p w:rsidR="002F0B2A" w:rsidRPr="00445B3B" w:rsidRDefault="002F0B2A" w:rsidP="000F4245">
      <w:pPr>
        <w:rPr>
          <w:sz w:val="36"/>
          <w:szCs w:val="36"/>
        </w:rPr>
      </w:pPr>
      <w:r w:rsidRPr="00445B3B">
        <w:rPr>
          <w:sz w:val="36"/>
          <w:szCs w:val="36"/>
        </w:rPr>
        <w:t>4 Player Details</w:t>
      </w:r>
    </w:p>
    <w:p w:rsidR="002F0B2A" w:rsidRDefault="002F0B2A" w:rsidP="000F4245">
      <w:pPr>
        <w:pStyle w:val="ListParagraph"/>
        <w:numPr>
          <w:ilvl w:val="0"/>
          <w:numId w:val="7"/>
        </w:numPr>
      </w:pPr>
      <w:r>
        <w:t>Entries can be downloaded from Web by going into ‘Internet’ and ‘Entries’ This will send an email to the players that their entry has been downloaded by the Organiser. Remember to go into ‘Internet’ and ‘Publish’ after you have processed these and any manual entries so that all players are visible on the WEB.</w:t>
      </w:r>
    </w:p>
    <w:p w:rsidR="002F0B2A" w:rsidRDefault="002F0B2A" w:rsidP="000F4245">
      <w:pPr>
        <w:pStyle w:val="ListParagraph"/>
        <w:numPr>
          <w:ilvl w:val="0"/>
          <w:numId w:val="7"/>
        </w:numPr>
      </w:pPr>
      <w:r>
        <w:t>Entering players manually the important info at this stage is the Event they are entering – seeding is entered later when doing the draws</w:t>
      </w:r>
    </w:p>
    <w:p w:rsidR="002F0B2A" w:rsidRPr="00445B3B" w:rsidRDefault="002F0B2A" w:rsidP="00C11C8E">
      <w:pPr>
        <w:rPr>
          <w:sz w:val="36"/>
          <w:szCs w:val="36"/>
        </w:rPr>
      </w:pPr>
      <w:r w:rsidRPr="00445B3B">
        <w:rPr>
          <w:sz w:val="36"/>
          <w:szCs w:val="36"/>
        </w:rPr>
        <w:t>5 Draws</w:t>
      </w:r>
    </w:p>
    <w:p w:rsidR="002F0B2A" w:rsidRDefault="002F0B2A" w:rsidP="00C11C8E">
      <w:pPr>
        <w:pStyle w:val="ListParagraph"/>
        <w:numPr>
          <w:ilvl w:val="0"/>
          <w:numId w:val="8"/>
        </w:numPr>
      </w:pPr>
      <w:r>
        <w:t xml:space="preserve">The first action is to ‘Add a Draw’ for the first Event. Here you will define the Draw Type (Elimination, Round Robin – usually 4 players or less, Monrad – Swiss system). </w:t>
      </w:r>
    </w:p>
    <w:p w:rsidR="002F0B2A" w:rsidRDefault="002F0B2A" w:rsidP="00C11C8E">
      <w:pPr>
        <w:pStyle w:val="ListParagraph"/>
        <w:numPr>
          <w:ilvl w:val="0"/>
          <w:numId w:val="8"/>
        </w:numPr>
      </w:pPr>
      <w:r>
        <w:t>Next you will define the size of the Main Draw e.g. 8, 16, or 32. For an Elimination draw you will need to define the ‘Consolation’ or ‘Plate’ set up. This is usually ‘First Round Losers’ or ‘First Match Losers’ to allow those who get a Bye in the first round but lose their first match still to go into the ‘Plate’.</w:t>
      </w:r>
    </w:p>
    <w:p w:rsidR="002F0B2A" w:rsidRDefault="002F0B2A" w:rsidP="00C11C8E">
      <w:pPr>
        <w:pStyle w:val="ListParagraph"/>
        <w:numPr>
          <w:ilvl w:val="0"/>
          <w:numId w:val="8"/>
        </w:numPr>
      </w:pPr>
      <w:r>
        <w:t>Next you will be asked for the ‘Layout’ i.e. what you want printed on the Draw Sheet. I would normally just tick ‘Ranking’</w:t>
      </w:r>
    </w:p>
    <w:p w:rsidR="002F0B2A" w:rsidRDefault="002F0B2A" w:rsidP="00C11C8E">
      <w:pPr>
        <w:pStyle w:val="ListParagraph"/>
        <w:numPr>
          <w:ilvl w:val="0"/>
          <w:numId w:val="8"/>
        </w:numPr>
      </w:pPr>
      <w:r>
        <w:t>You now need to set up the players in the draw and this is done by ‘Make Draws’. You will select an Event and the system will list all the players entered in that Event. You now add the Ranking to each player and this determines who plays who in the draw.</w:t>
      </w:r>
    </w:p>
    <w:p w:rsidR="002F0B2A" w:rsidRDefault="002F0B2A" w:rsidP="00C11C8E">
      <w:pPr>
        <w:pStyle w:val="ListParagraph"/>
        <w:numPr>
          <w:ilvl w:val="0"/>
          <w:numId w:val="8"/>
        </w:numPr>
      </w:pPr>
      <w:r>
        <w:t>Next you are asked for ‘Separation’. I have just taken the default of ‘None’ here. Then you are shown the draw which you can examine and click ‘Finish’ if you are happy. Otherwise you can go back and amend the rankings if necessary.</w:t>
      </w:r>
    </w:p>
    <w:p w:rsidR="002F0B2A" w:rsidRDefault="002F0B2A" w:rsidP="00445B3B">
      <w:pPr>
        <w:pStyle w:val="ListParagraph"/>
        <w:numPr>
          <w:ilvl w:val="0"/>
          <w:numId w:val="8"/>
        </w:numPr>
      </w:pPr>
      <w:r>
        <w:t>You repeat these actions for each of the Events.</w:t>
      </w:r>
    </w:p>
    <w:p w:rsidR="002F0B2A" w:rsidRPr="00445B3B" w:rsidRDefault="002F0B2A" w:rsidP="00566010">
      <w:pPr>
        <w:rPr>
          <w:sz w:val="36"/>
          <w:szCs w:val="36"/>
        </w:rPr>
      </w:pPr>
      <w:r w:rsidRPr="00445B3B">
        <w:rPr>
          <w:sz w:val="36"/>
          <w:szCs w:val="36"/>
        </w:rPr>
        <w:t>6 Scheduling the games</w:t>
      </w:r>
    </w:p>
    <w:p w:rsidR="002F0B2A" w:rsidRDefault="002F0B2A" w:rsidP="00566010">
      <w:pPr>
        <w:pStyle w:val="ListParagraph"/>
        <w:numPr>
          <w:ilvl w:val="0"/>
          <w:numId w:val="9"/>
        </w:numPr>
      </w:pPr>
      <w:r>
        <w:t>I suggest you make out a manual schedule for all the matches – the code I use is to give the ranking to define the match e.g. “Mens A 1/8” is the match in the Mens A Grade between the 1</w:t>
      </w:r>
      <w:r w:rsidRPr="00B32034">
        <w:rPr>
          <w:vertAlign w:val="superscript"/>
        </w:rPr>
        <w:t>st</w:t>
      </w:r>
      <w:r>
        <w:t xml:space="preserve"> and the 8</w:t>
      </w:r>
      <w:r w:rsidRPr="00B32034">
        <w:rPr>
          <w:vertAlign w:val="superscript"/>
        </w:rPr>
        <w:t>th</w:t>
      </w:r>
      <w:r>
        <w:t xml:space="preserve"> Ranked players (see example in Section 8)</w:t>
      </w:r>
    </w:p>
    <w:p w:rsidR="002F0B2A" w:rsidRDefault="002F0B2A" w:rsidP="00566010">
      <w:pPr>
        <w:pStyle w:val="ListParagraph"/>
        <w:numPr>
          <w:ilvl w:val="0"/>
          <w:numId w:val="9"/>
        </w:numPr>
      </w:pPr>
      <w:r>
        <w:t>When you have all the courts and times worked out in a manual schedule you will then need to go into the Draw for each Event and Right Click on the line to the right of the match and select ‘Schedule the Match’. You can now enter the day, the time, and in the bottom left hand corner you can select the Court. You can do this in stages – e.g. just do First Round Matches and Publish so that players can see the time of their first match on the Web.</w:t>
      </w:r>
    </w:p>
    <w:p w:rsidR="002F0B2A" w:rsidRPr="00445B3B" w:rsidRDefault="002F0B2A" w:rsidP="006C467B">
      <w:pPr>
        <w:rPr>
          <w:sz w:val="36"/>
          <w:szCs w:val="36"/>
        </w:rPr>
      </w:pPr>
      <w:r w:rsidRPr="00445B3B">
        <w:rPr>
          <w:sz w:val="36"/>
          <w:szCs w:val="36"/>
        </w:rPr>
        <w:t>7 During the Tournament</w:t>
      </w:r>
    </w:p>
    <w:p w:rsidR="002F0B2A" w:rsidRDefault="002F0B2A" w:rsidP="006C467B">
      <w:pPr>
        <w:pStyle w:val="ListParagraph"/>
        <w:numPr>
          <w:ilvl w:val="0"/>
          <w:numId w:val="10"/>
        </w:numPr>
      </w:pPr>
      <w:r>
        <w:t>Print Outs – there are various Print Outs that will help you in organising the Tournament</w:t>
      </w:r>
    </w:p>
    <w:p w:rsidR="002F0B2A" w:rsidRDefault="002F0B2A" w:rsidP="006C467B">
      <w:pPr>
        <w:pStyle w:val="ListParagraph"/>
        <w:numPr>
          <w:ilvl w:val="0"/>
          <w:numId w:val="10"/>
        </w:numPr>
      </w:pPr>
      <w:r>
        <w:t>Under ‘Reports’, ‘Matches’, ‘Court Schedule’ you can select a date and a time and the system will print off on a Court basis the matches to be played. Do this for the Fri night and when the results are known and the manual schedule input, you can run this printout for Sat a.m. and at lunch time on Sat you can run it for Sat pm etc</w:t>
      </w:r>
    </w:p>
    <w:p w:rsidR="002F0B2A" w:rsidRDefault="002F0B2A" w:rsidP="006C467B">
      <w:pPr>
        <w:pStyle w:val="ListParagraph"/>
        <w:numPr>
          <w:ilvl w:val="0"/>
          <w:numId w:val="10"/>
        </w:numPr>
      </w:pPr>
      <w:r>
        <w:t>Under ‘Reports’, Matches’, ‘Score Sheets’ you can select the day and time and the system will print out a Score Sheet for each match to be played which can be given to the Referees.</w:t>
      </w:r>
    </w:p>
    <w:p w:rsidR="002F0B2A" w:rsidRDefault="002F0B2A" w:rsidP="006C467B">
      <w:pPr>
        <w:pStyle w:val="ListParagraph"/>
        <w:numPr>
          <w:ilvl w:val="0"/>
          <w:numId w:val="10"/>
        </w:numPr>
      </w:pPr>
      <w:r>
        <w:t>Entering results – this can be done by double clicking on the line to the right of the match and entering the scores for each game. Note – In ‘Tournament Properties’, ‘Scoring’ you can define if the matches are up to 9 or 11 and that will help with the scoring because if you enter a score for a player of less than 11 (or 9), the system will automatically enter 11 (or 9) for the opponent’s score.</w:t>
      </w:r>
    </w:p>
    <w:p w:rsidR="002F0B2A" w:rsidRDefault="002F0B2A" w:rsidP="006C467B">
      <w:pPr>
        <w:pStyle w:val="ListParagraph"/>
        <w:numPr>
          <w:ilvl w:val="0"/>
          <w:numId w:val="10"/>
        </w:numPr>
      </w:pPr>
      <w:r>
        <w:t>At any stage you can go to ‘Internet’, and ‘Publish’ which will put the latest results up on the Web.</w:t>
      </w:r>
    </w:p>
    <w:p w:rsidR="002F0B2A" w:rsidRDefault="002F0B2A">
      <w:r>
        <w:br w:type="page"/>
      </w:r>
    </w:p>
    <w:p w:rsidR="002F0B2A" w:rsidRPr="00445B3B" w:rsidRDefault="002F0B2A">
      <w:pPr>
        <w:rPr>
          <w:sz w:val="36"/>
          <w:szCs w:val="36"/>
        </w:rPr>
      </w:pPr>
      <w:r w:rsidRPr="00445B3B">
        <w:rPr>
          <w:sz w:val="36"/>
          <w:szCs w:val="36"/>
        </w:rPr>
        <w:t>8 Example of Manual Court Scheduling</w:t>
      </w:r>
    </w:p>
    <w:tbl>
      <w:tblPr>
        <w:tblW w:w="10440" w:type="dxa"/>
        <w:tblInd w:w="93" w:type="dxa"/>
        <w:tblLook w:val="00A0"/>
      </w:tblPr>
      <w:tblGrid>
        <w:gridCol w:w="917"/>
        <w:gridCol w:w="1621"/>
        <w:gridCol w:w="1621"/>
        <w:gridCol w:w="1580"/>
        <w:gridCol w:w="1580"/>
        <w:gridCol w:w="1580"/>
        <w:gridCol w:w="1580"/>
      </w:tblGrid>
      <w:tr w:rsidR="002F0B2A" w:rsidRPr="00235C28" w:rsidTr="002F34D5">
        <w:trPr>
          <w:trHeight w:val="564"/>
        </w:trPr>
        <w:tc>
          <w:tcPr>
            <w:tcW w:w="4120" w:type="dxa"/>
            <w:gridSpan w:val="3"/>
            <w:tcBorders>
              <w:top w:val="nil"/>
              <w:left w:val="nil"/>
              <w:bottom w:val="nil"/>
              <w:right w:val="nil"/>
            </w:tcBorders>
            <w:noWrap/>
            <w:vAlign w:val="bottom"/>
          </w:tcPr>
          <w:p w:rsidR="002F0B2A" w:rsidRDefault="002F0B2A" w:rsidP="002F34D5">
            <w:pPr>
              <w:spacing w:after="0" w:line="240" w:lineRule="auto"/>
              <w:rPr>
                <w:rFonts w:ascii="Arial" w:hAnsi="Arial" w:cs="Arial"/>
                <w:sz w:val="44"/>
                <w:szCs w:val="44"/>
                <w:lang w:eastAsia="en-IE"/>
              </w:rPr>
            </w:pPr>
          </w:p>
          <w:p w:rsidR="002F0B2A" w:rsidRPr="002F34D5" w:rsidRDefault="002F0B2A" w:rsidP="002F34D5">
            <w:pPr>
              <w:spacing w:after="0" w:line="240" w:lineRule="auto"/>
              <w:rPr>
                <w:rFonts w:ascii="Arial" w:hAnsi="Arial" w:cs="Arial"/>
                <w:sz w:val="32"/>
                <w:szCs w:val="32"/>
                <w:lang w:eastAsia="en-IE"/>
              </w:rPr>
            </w:pPr>
            <w:r w:rsidRPr="002F34D5">
              <w:rPr>
                <w:rFonts w:ascii="Arial" w:hAnsi="Arial" w:cs="Arial"/>
                <w:sz w:val="32"/>
                <w:szCs w:val="32"/>
                <w:lang w:eastAsia="en-IE"/>
              </w:rPr>
              <w:t>Saturday Courts</w:t>
            </w:r>
          </w:p>
        </w:tc>
        <w:tc>
          <w:tcPr>
            <w:tcW w:w="1580" w:type="dxa"/>
            <w:tcBorders>
              <w:top w:val="nil"/>
              <w:left w:val="nil"/>
              <w:bottom w:val="nil"/>
              <w:right w:val="nil"/>
            </w:tcBorders>
            <w:noWrap/>
            <w:vAlign w:val="bottom"/>
          </w:tcPr>
          <w:p w:rsidR="002F0B2A" w:rsidRPr="002F34D5" w:rsidRDefault="002F0B2A" w:rsidP="002F34D5">
            <w:pPr>
              <w:spacing w:after="0" w:line="240" w:lineRule="auto"/>
              <w:rPr>
                <w:rFonts w:ascii="Arial" w:hAnsi="Arial" w:cs="Arial"/>
                <w:sz w:val="32"/>
                <w:szCs w:val="32"/>
                <w:lang w:eastAsia="en-IE"/>
              </w:rPr>
            </w:pPr>
          </w:p>
        </w:tc>
        <w:tc>
          <w:tcPr>
            <w:tcW w:w="1580" w:type="dxa"/>
            <w:tcBorders>
              <w:top w:val="nil"/>
              <w:left w:val="nil"/>
              <w:bottom w:val="nil"/>
              <w:right w:val="nil"/>
            </w:tcBorders>
            <w:noWrap/>
            <w:vAlign w:val="bottom"/>
          </w:tcPr>
          <w:p w:rsidR="002F0B2A" w:rsidRPr="002F34D5" w:rsidRDefault="002F0B2A" w:rsidP="002F34D5">
            <w:pPr>
              <w:spacing w:after="0" w:line="240" w:lineRule="auto"/>
              <w:rPr>
                <w:rFonts w:ascii="Arial" w:hAnsi="Arial" w:cs="Arial"/>
                <w:sz w:val="20"/>
                <w:szCs w:val="20"/>
                <w:lang w:eastAsia="en-IE"/>
              </w:rPr>
            </w:pPr>
          </w:p>
        </w:tc>
        <w:tc>
          <w:tcPr>
            <w:tcW w:w="1580" w:type="dxa"/>
            <w:tcBorders>
              <w:top w:val="nil"/>
              <w:left w:val="nil"/>
              <w:bottom w:val="nil"/>
              <w:right w:val="nil"/>
            </w:tcBorders>
            <w:noWrap/>
            <w:vAlign w:val="bottom"/>
          </w:tcPr>
          <w:p w:rsidR="002F0B2A" w:rsidRPr="002F34D5" w:rsidRDefault="002F0B2A" w:rsidP="002F34D5">
            <w:pPr>
              <w:spacing w:after="0" w:line="240" w:lineRule="auto"/>
              <w:rPr>
                <w:rFonts w:ascii="Arial" w:hAnsi="Arial" w:cs="Arial"/>
                <w:sz w:val="20"/>
                <w:szCs w:val="20"/>
                <w:lang w:eastAsia="en-IE"/>
              </w:rPr>
            </w:pPr>
          </w:p>
        </w:tc>
        <w:tc>
          <w:tcPr>
            <w:tcW w:w="1580" w:type="dxa"/>
            <w:tcBorders>
              <w:top w:val="nil"/>
              <w:left w:val="nil"/>
              <w:bottom w:val="nil"/>
              <w:right w:val="nil"/>
            </w:tcBorders>
            <w:noWrap/>
            <w:vAlign w:val="bottom"/>
          </w:tcPr>
          <w:p w:rsidR="002F0B2A" w:rsidRPr="002F34D5" w:rsidRDefault="002F0B2A" w:rsidP="002F34D5">
            <w:pPr>
              <w:spacing w:after="0" w:line="240" w:lineRule="auto"/>
              <w:rPr>
                <w:rFonts w:ascii="Arial" w:hAnsi="Arial" w:cs="Arial"/>
                <w:sz w:val="20"/>
                <w:szCs w:val="20"/>
                <w:lang w:eastAsia="en-IE"/>
              </w:rPr>
            </w:pPr>
          </w:p>
        </w:tc>
      </w:tr>
      <w:tr w:rsidR="002F0B2A" w:rsidRPr="00235C28" w:rsidTr="002F34D5">
        <w:trPr>
          <w:trHeight w:val="360"/>
        </w:trPr>
        <w:tc>
          <w:tcPr>
            <w:tcW w:w="878" w:type="dxa"/>
            <w:tcBorders>
              <w:top w:val="single" w:sz="8" w:space="0" w:color="auto"/>
              <w:left w:val="single" w:sz="8" w:space="0" w:color="auto"/>
              <w:bottom w:val="single" w:sz="8" w:space="0" w:color="auto"/>
              <w:right w:val="single" w:sz="8" w:space="0" w:color="auto"/>
            </w:tcBorders>
            <w:noWrap/>
            <w:vAlign w:val="bottom"/>
          </w:tcPr>
          <w:p w:rsidR="002F0B2A" w:rsidRPr="002F34D5" w:rsidRDefault="002F0B2A" w:rsidP="002F34D5">
            <w:pPr>
              <w:spacing w:after="0" w:line="240" w:lineRule="auto"/>
              <w:rPr>
                <w:rFonts w:ascii="Arial" w:hAnsi="Arial" w:cs="Arial"/>
                <w:sz w:val="28"/>
                <w:szCs w:val="28"/>
                <w:lang w:eastAsia="en-IE"/>
              </w:rPr>
            </w:pPr>
            <w:r w:rsidRPr="002F34D5">
              <w:rPr>
                <w:rFonts w:ascii="Arial" w:hAnsi="Arial" w:cs="Arial"/>
                <w:sz w:val="28"/>
                <w:szCs w:val="28"/>
                <w:lang w:eastAsia="en-IE"/>
              </w:rPr>
              <w:t> </w:t>
            </w:r>
          </w:p>
        </w:tc>
        <w:tc>
          <w:tcPr>
            <w:tcW w:w="1621" w:type="dxa"/>
            <w:tcBorders>
              <w:top w:val="single" w:sz="8" w:space="0" w:color="auto"/>
              <w:left w:val="nil"/>
              <w:bottom w:val="nil"/>
              <w:right w:val="nil"/>
            </w:tcBorders>
            <w:noWrap/>
            <w:vAlign w:val="bottom"/>
          </w:tcPr>
          <w:p w:rsidR="002F0B2A" w:rsidRPr="002F34D5" w:rsidRDefault="002F0B2A" w:rsidP="002F34D5">
            <w:pPr>
              <w:spacing w:after="0" w:line="240" w:lineRule="auto"/>
              <w:rPr>
                <w:rFonts w:ascii="Arial" w:hAnsi="Arial" w:cs="Arial"/>
                <w:sz w:val="28"/>
                <w:szCs w:val="28"/>
                <w:lang w:eastAsia="en-IE"/>
              </w:rPr>
            </w:pPr>
            <w:r w:rsidRPr="002F34D5">
              <w:rPr>
                <w:rFonts w:ascii="Arial" w:hAnsi="Arial" w:cs="Arial"/>
                <w:sz w:val="28"/>
                <w:szCs w:val="28"/>
                <w:lang w:eastAsia="en-IE"/>
              </w:rPr>
              <w:t>Court 2</w:t>
            </w:r>
          </w:p>
        </w:tc>
        <w:tc>
          <w:tcPr>
            <w:tcW w:w="1621" w:type="dxa"/>
            <w:tcBorders>
              <w:top w:val="single" w:sz="8" w:space="0" w:color="auto"/>
              <w:left w:val="nil"/>
              <w:bottom w:val="nil"/>
              <w:right w:val="nil"/>
            </w:tcBorders>
            <w:noWrap/>
            <w:vAlign w:val="bottom"/>
          </w:tcPr>
          <w:p w:rsidR="002F0B2A" w:rsidRPr="002F34D5" w:rsidRDefault="002F0B2A" w:rsidP="002F34D5">
            <w:pPr>
              <w:spacing w:after="0" w:line="240" w:lineRule="auto"/>
              <w:rPr>
                <w:rFonts w:ascii="Arial" w:hAnsi="Arial" w:cs="Arial"/>
                <w:sz w:val="28"/>
                <w:szCs w:val="28"/>
                <w:lang w:eastAsia="en-IE"/>
              </w:rPr>
            </w:pPr>
            <w:r w:rsidRPr="002F34D5">
              <w:rPr>
                <w:rFonts w:ascii="Arial" w:hAnsi="Arial" w:cs="Arial"/>
                <w:sz w:val="28"/>
                <w:szCs w:val="28"/>
                <w:lang w:eastAsia="en-IE"/>
              </w:rPr>
              <w:t>Court 3</w:t>
            </w:r>
          </w:p>
        </w:tc>
        <w:tc>
          <w:tcPr>
            <w:tcW w:w="1580" w:type="dxa"/>
            <w:tcBorders>
              <w:top w:val="single" w:sz="8" w:space="0" w:color="auto"/>
              <w:left w:val="nil"/>
              <w:bottom w:val="nil"/>
              <w:right w:val="nil"/>
            </w:tcBorders>
            <w:noWrap/>
            <w:vAlign w:val="bottom"/>
          </w:tcPr>
          <w:p w:rsidR="002F0B2A" w:rsidRPr="002F34D5" w:rsidRDefault="002F0B2A" w:rsidP="002F34D5">
            <w:pPr>
              <w:spacing w:after="0" w:line="240" w:lineRule="auto"/>
              <w:rPr>
                <w:rFonts w:ascii="Arial" w:hAnsi="Arial" w:cs="Arial"/>
                <w:sz w:val="28"/>
                <w:szCs w:val="28"/>
                <w:lang w:eastAsia="en-IE"/>
              </w:rPr>
            </w:pPr>
            <w:r w:rsidRPr="002F34D5">
              <w:rPr>
                <w:rFonts w:ascii="Arial" w:hAnsi="Arial" w:cs="Arial"/>
                <w:sz w:val="28"/>
                <w:szCs w:val="28"/>
                <w:lang w:eastAsia="en-IE"/>
              </w:rPr>
              <w:t>Court 4</w:t>
            </w:r>
          </w:p>
        </w:tc>
        <w:tc>
          <w:tcPr>
            <w:tcW w:w="1580" w:type="dxa"/>
            <w:tcBorders>
              <w:top w:val="single" w:sz="8" w:space="0" w:color="auto"/>
              <w:left w:val="nil"/>
              <w:bottom w:val="nil"/>
              <w:right w:val="nil"/>
            </w:tcBorders>
            <w:noWrap/>
            <w:vAlign w:val="bottom"/>
          </w:tcPr>
          <w:p w:rsidR="002F0B2A" w:rsidRPr="002F34D5" w:rsidRDefault="002F0B2A" w:rsidP="002F34D5">
            <w:pPr>
              <w:spacing w:after="0" w:line="240" w:lineRule="auto"/>
              <w:rPr>
                <w:rFonts w:ascii="Arial" w:hAnsi="Arial" w:cs="Arial"/>
                <w:sz w:val="28"/>
                <w:szCs w:val="28"/>
                <w:lang w:eastAsia="en-IE"/>
              </w:rPr>
            </w:pPr>
            <w:r w:rsidRPr="002F34D5">
              <w:rPr>
                <w:rFonts w:ascii="Arial" w:hAnsi="Arial" w:cs="Arial"/>
                <w:sz w:val="28"/>
                <w:szCs w:val="28"/>
                <w:lang w:eastAsia="en-IE"/>
              </w:rPr>
              <w:t>Court 5</w:t>
            </w:r>
          </w:p>
        </w:tc>
        <w:tc>
          <w:tcPr>
            <w:tcW w:w="1580" w:type="dxa"/>
            <w:tcBorders>
              <w:top w:val="single" w:sz="8" w:space="0" w:color="auto"/>
              <w:left w:val="nil"/>
              <w:bottom w:val="nil"/>
              <w:right w:val="nil"/>
            </w:tcBorders>
            <w:noWrap/>
            <w:vAlign w:val="bottom"/>
          </w:tcPr>
          <w:p w:rsidR="002F0B2A" w:rsidRPr="002F34D5" w:rsidRDefault="002F0B2A" w:rsidP="002F34D5">
            <w:pPr>
              <w:spacing w:after="0" w:line="240" w:lineRule="auto"/>
              <w:rPr>
                <w:rFonts w:ascii="Arial" w:hAnsi="Arial" w:cs="Arial"/>
                <w:sz w:val="28"/>
                <w:szCs w:val="28"/>
                <w:lang w:eastAsia="en-IE"/>
              </w:rPr>
            </w:pPr>
            <w:r w:rsidRPr="002F34D5">
              <w:rPr>
                <w:rFonts w:ascii="Arial" w:hAnsi="Arial" w:cs="Arial"/>
                <w:sz w:val="28"/>
                <w:szCs w:val="28"/>
                <w:lang w:eastAsia="en-IE"/>
              </w:rPr>
              <w:t>Court 6</w:t>
            </w:r>
          </w:p>
        </w:tc>
        <w:tc>
          <w:tcPr>
            <w:tcW w:w="1580" w:type="dxa"/>
            <w:tcBorders>
              <w:top w:val="single" w:sz="8" w:space="0" w:color="auto"/>
              <w:left w:val="nil"/>
              <w:bottom w:val="nil"/>
              <w:right w:val="single" w:sz="8" w:space="0" w:color="auto"/>
            </w:tcBorders>
            <w:noWrap/>
            <w:vAlign w:val="bottom"/>
          </w:tcPr>
          <w:p w:rsidR="002F0B2A" w:rsidRPr="002F34D5" w:rsidRDefault="002F0B2A" w:rsidP="002F34D5">
            <w:pPr>
              <w:spacing w:after="0" w:line="240" w:lineRule="auto"/>
              <w:rPr>
                <w:rFonts w:ascii="Arial" w:hAnsi="Arial" w:cs="Arial"/>
                <w:sz w:val="28"/>
                <w:szCs w:val="28"/>
                <w:lang w:eastAsia="en-IE"/>
              </w:rPr>
            </w:pPr>
            <w:r w:rsidRPr="002F34D5">
              <w:rPr>
                <w:rFonts w:ascii="Arial" w:hAnsi="Arial" w:cs="Arial"/>
                <w:sz w:val="28"/>
                <w:szCs w:val="28"/>
                <w:lang w:eastAsia="en-IE"/>
              </w:rPr>
              <w:t>Glass Back</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10:00</w:t>
            </w:r>
          </w:p>
        </w:tc>
        <w:tc>
          <w:tcPr>
            <w:tcW w:w="1621" w:type="dxa"/>
            <w:tcBorders>
              <w:top w:val="single" w:sz="8" w:space="0" w:color="auto"/>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1/8</w:t>
            </w:r>
          </w:p>
        </w:tc>
        <w:tc>
          <w:tcPr>
            <w:tcW w:w="1621" w:type="dxa"/>
            <w:tcBorders>
              <w:top w:val="single" w:sz="8" w:space="0" w:color="auto"/>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4/5</w:t>
            </w:r>
          </w:p>
        </w:tc>
        <w:tc>
          <w:tcPr>
            <w:tcW w:w="1580" w:type="dxa"/>
            <w:tcBorders>
              <w:top w:val="single" w:sz="8" w:space="0" w:color="auto"/>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1/8</w:t>
            </w:r>
          </w:p>
        </w:tc>
        <w:tc>
          <w:tcPr>
            <w:tcW w:w="1580" w:type="dxa"/>
            <w:tcBorders>
              <w:top w:val="single" w:sz="8" w:space="0" w:color="auto"/>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4/5</w:t>
            </w:r>
          </w:p>
        </w:tc>
        <w:tc>
          <w:tcPr>
            <w:tcW w:w="1580" w:type="dxa"/>
            <w:tcBorders>
              <w:top w:val="single" w:sz="8" w:space="0" w:color="auto"/>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MO55 1/4</w:t>
            </w:r>
          </w:p>
        </w:tc>
        <w:tc>
          <w:tcPr>
            <w:tcW w:w="1580" w:type="dxa"/>
            <w:tcBorders>
              <w:top w:val="single" w:sz="8" w:space="0" w:color="auto"/>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10:45</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2/7</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3/6</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2/7</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3/6</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MO55 2/3</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11:30</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9/16</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12/13</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9/16</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12/13</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MO55 5/8</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12:15</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10/15</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11/14</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10/15</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11/14</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MO55 6/7</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13:00</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LO40 1/4</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LO40 2/3</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LO40 5/8</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LO40 6/7</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MO65 1/4</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13:45</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LO50 1/4</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LO50 2/3</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LO50 5/8</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LO50 6/7</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MO65 2/3</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14:30</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MO60 1/4</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MO60 2/3</w:t>
            </w:r>
          </w:p>
        </w:tc>
        <w:tc>
          <w:tcPr>
            <w:tcW w:w="1580"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MO60 5/8</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MO60 6/7</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MO65 5/8</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15:15</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1/4</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5/8</w:t>
            </w:r>
          </w:p>
        </w:tc>
        <w:tc>
          <w:tcPr>
            <w:tcW w:w="1580"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1/4</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5/8</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MO65 6/7</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16:00</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2/3</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6/7</w:t>
            </w:r>
          </w:p>
        </w:tc>
        <w:tc>
          <w:tcPr>
            <w:tcW w:w="1580"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2/3</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6/7</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MO70 R2/1</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16:45</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9/12</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13/16</w:t>
            </w:r>
          </w:p>
        </w:tc>
        <w:tc>
          <w:tcPr>
            <w:tcW w:w="1580"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9/12</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13/16</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MO70 R2/2</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17:30</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10/11</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MO45 14/15</w:t>
            </w:r>
          </w:p>
        </w:tc>
        <w:tc>
          <w:tcPr>
            <w:tcW w:w="1580"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10/11</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MO50 14/15</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MO70 R2/3</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nil"/>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18:15</w:t>
            </w:r>
          </w:p>
        </w:tc>
        <w:tc>
          <w:tcPr>
            <w:tcW w:w="1621" w:type="dxa"/>
            <w:tcBorders>
              <w:top w:val="nil"/>
              <w:left w:val="single" w:sz="8" w:space="0" w:color="auto"/>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LO55 1/4</w:t>
            </w:r>
          </w:p>
        </w:tc>
        <w:tc>
          <w:tcPr>
            <w:tcW w:w="1621"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LO55 2/3</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LO55 5/8</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color w:val="FF00FF"/>
                <w:sz w:val="24"/>
                <w:szCs w:val="24"/>
                <w:lang w:eastAsia="en-IE"/>
              </w:rPr>
            </w:pPr>
            <w:r w:rsidRPr="002F34D5">
              <w:rPr>
                <w:rFonts w:ascii="Arial" w:hAnsi="Arial" w:cs="Arial"/>
                <w:color w:val="FF00FF"/>
                <w:sz w:val="24"/>
                <w:szCs w:val="24"/>
                <w:lang w:eastAsia="en-IE"/>
              </w:rPr>
              <w:t>LO55 6/7</w:t>
            </w:r>
          </w:p>
        </w:tc>
        <w:tc>
          <w:tcPr>
            <w:tcW w:w="1580" w:type="dxa"/>
            <w:tcBorders>
              <w:top w:val="nil"/>
              <w:left w:val="nil"/>
              <w:bottom w:val="single" w:sz="4"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c>
          <w:tcPr>
            <w:tcW w:w="1580" w:type="dxa"/>
            <w:tcBorders>
              <w:top w:val="nil"/>
              <w:left w:val="nil"/>
              <w:bottom w:val="single" w:sz="4"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r w:rsidR="002F0B2A" w:rsidRPr="00235C28" w:rsidTr="002F34D5">
        <w:trPr>
          <w:trHeight w:val="402"/>
        </w:trPr>
        <w:tc>
          <w:tcPr>
            <w:tcW w:w="878" w:type="dxa"/>
            <w:tcBorders>
              <w:top w:val="nil"/>
              <w:left w:val="single" w:sz="8" w:space="0" w:color="auto"/>
              <w:bottom w:val="single" w:sz="8" w:space="0" w:color="auto"/>
              <w:right w:val="nil"/>
            </w:tcBorders>
            <w:noWrap/>
            <w:vAlign w:val="bottom"/>
          </w:tcPr>
          <w:p w:rsidR="002F0B2A" w:rsidRPr="002F34D5" w:rsidRDefault="002F0B2A" w:rsidP="002F34D5">
            <w:pPr>
              <w:spacing w:after="0" w:line="240" w:lineRule="auto"/>
              <w:jc w:val="right"/>
              <w:rPr>
                <w:rFonts w:ascii="Arial" w:hAnsi="Arial" w:cs="Arial"/>
                <w:sz w:val="28"/>
                <w:szCs w:val="28"/>
                <w:lang w:eastAsia="en-IE"/>
              </w:rPr>
            </w:pPr>
            <w:r w:rsidRPr="002F34D5">
              <w:rPr>
                <w:rFonts w:ascii="Arial" w:hAnsi="Arial" w:cs="Arial"/>
                <w:sz w:val="28"/>
                <w:szCs w:val="28"/>
                <w:lang w:eastAsia="en-IE"/>
              </w:rPr>
              <w:t>19:00</w:t>
            </w:r>
          </w:p>
        </w:tc>
        <w:tc>
          <w:tcPr>
            <w:tcW w:w="1621" w:type="dxa"/>
            <w:tcBorders>
              <w:top w:val="nil"/>
              <w:left w:val="single" w:sz="8" w:space="0" w:color="auto"/>
              <w:bottom w:val="single" w:sz="8"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c>
          <w:tcPr>
            <w:tcW w:w="1621" w:type="dxa"/>
            <w:tcBorders>
              <w:top w:val="nil"/>
              <w:left w:val="nil"/>
              <w:bottom w:val="single" w:sz="8"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c>
          <w:tcPr>
            <w:tcW w:w="1580" w:type="dxa"/>
            <w:tcBorders>
              <w:top w:val="nil"/>
              <w:left w:val="nil"/>
              <w:bottom w:val="single" w:sz="8"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c>
          <w:tcPr>
            <w:tcW w:w="1580" w:type="dxa"/>
            <w:tcBorders>
              <w:top w:val="nil"/>
              <w:left w:val="nil"/>
              <w:bottom w:val="single" w:sz="8"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c>
          <w:tcPr>
            <w:tcW w:w="1580" w:type="dxa"/>
            <w:tcBorders>
              <w:top w:val="nil"/>
              <w:left w:val="nil"/>
              <w:bottom w:val="single" w:sz="8" w:space="0" w:color="auto"/>
              <w:right w:val="single" w:sz="4"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c>
          <w:tcPr>
            <w:tcW w:w="1580" w:type="dxa"/>
            <w:tcBorders>
              <w:top w:val="nil"/>
              <w:left w:val="nil"/>
              <w:bottom w:val="single" w:sz="8" w:space="0" w:color="auto"/>
              <w:right w:val="single" w:sz="8" w:space="0" w:color="auto"/>
            </w:tcBorders>
            <w:noWrap/>
            <w:vAlign w:val="bottom"/>
          </w:tcPr>
          <w:p w:rsidR="002F0B2A" w:rsidRPr="002F34D5" w:rsidRDefault="002F0B2A" w:rsidP="002F34D5">
            <w:pPr>
              <w:spacing w:after="0" w:line="240" w:lineRule="auto"/>
              <w:rPr>
                <w:rFonts w:ascii="Arial" w:hAnsi="Arial" w:cs="Arial"/>
                <w:sz w:val="24"/>
                <w:szCs w:val="24"/>
                <w:lang w:eastAsia="en-IE"/>
              </w:rPr>
            </w:pPr>
            <w:r w:rsidRPr="002F34D5">
              <w:rPr>
                <w:rFonts w:ascii="Arial" w:hAnsi="Arial" w:cs="Arial"/>
                <w:sz w:val="24"/>
                <w:szCs w:val="24"/>
                <w:lang w:eastAsia="en-IE"/>
              </w:rPr>
              <w:t> </w:t>
            </w:r>
          </w:p>
        </w:tc>
      </w:tr>
    </w:tbl>
    <w:p w:rsidR="002F0B2A" w:rsidRDefault="002F0B2A" w:rsidP="002F34D5">
      <w:pPr>
        <w:pStyle w:val="ListParagraph"/>
        <w:ind w:left="1080"/>
      </w:pPr>
    </w:p>
    <w:p w:rsidR="002F0B2A" w:rsidRDefault="002F0B2A" w:rsidP="006C467B">
      <w:pPr>
        <w:pStyle w:val="ListParagraph"/>
        <w:ind w:left="1080"/>
      </w:pPr>
    </w:p>
    <w:p w:rsidR="002F0B2A" w:rsidRDefault="002F0B2A" w:rsidP="00566010"/>
    <w:p w:rsidR="002F0B2A" w:rsidRDefault="002F0B2A" w:rsidP="00BC66E9">
      <w:pPr>
        <w:ind w:left="709" w:hanging="709"/>
      </w:pPr>
      <w:r>
        <w:br/>
      </w:r>
    </w:p>
    <w:p w:rsidR="002F0B2A" w:rsidRDefault="002F0B2A" w:rsidP="00656420">
      <w:bookmarkStart w:id="0" w:name="_GoBack"/>
      <w:bookmarkEnd w:id="0"/>
    </w:p>
    <w:sectPr w:rsidR="002F0B2A" w:rsidSect="005D64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67A"/>
    <w:multiLevelType w:val="hybridMultilevel"/>
    <w:tmpl w:val="DD0A4B08"/>
    <w:lvl w:ilvl="0" w:tplc="593001AC">
      <w:start w:val="1"/>
      <w:numFmt w:val="decimal"/>
      <w:lvlText w:val="%1."/>
      <w:lvlJc w:val="left"/>
      <w:pPr>
        <w:ind w:left="108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120507A4"/>
    <w:multiLevelType w:val="hybridMultilevel"/>
    <w:tmpl w:val="CE843E06"/>
    <w:lvl w:ilvl="0" w:tplc="593001AC">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
    <w:nsid w:val="1C145512"/>
    <w:multiLevelType w:val="hybridMultilevel"/>
    <w:tmpl w:val="CADCED10"/>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642353"/>
    <w:multiLevelType w:val="hybridMultilevel"/>
    <w:tmpl w:val="CE843E06"/>
    <w:lvl w:ilvl="0" w:tplc="593001AC">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nsid w:val="51C1291B"/>
    <w:multiLevelType w:val="hybridMultilevel"/>
    <w:tmpl w:val="CADCED10"/>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AA1AD4"/>
    <w:multiLevelType w:val="hybridMultilevel"/>
    <w:tmpl w:val="E95E8394"/>
    <w:lvl w:ilvl="0" w:tplc="593001AC">
      <w:start w:val="1"/>
      <w:numFmt w:val="decimal"/>
      <w:lvlText w:val="%1."/>
      <w:lvlJc w:val="left"/>
      <w:pPr>
        <w:ind w:left="108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63591DC0"/>
    <w:multiLevelType w:val="hybridMultilevel"/>
    <w:tmpl w:val="7C22B0D4"/>
    <w:lvl w:ilvl="0" w:tplc="593001AC">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7">
    <w:nsid w:val="70570FA5"/>
    <w:multiLevelType w:val="hybridMultilevel"/>
    <w:tmpl w:val="DBF24DFC"/>
    <w:lvl w:ilvl="0" w:tplc="593001AC">
      <w:start w:val="1"/>
      <w:numFmt w:val="decimal"/>
      <w:lvlText w:val="%1."/>
      <w:lvlJc w:val="left"/>
      <w:pPr>
        <w:ind w:left="108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730307EF"/>
    <w:multiLevelType w:val="hybridMultilevel"/>
    <w:tmpl w:val="21063D2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7FAF2B78"/>
    <w:multiLevelType w:val="hybridMultilevel"/>
    <w:tmpl w:val="B5F29CBC"/>
    <w:lvl w:ilvl="0" w:tplc="593001AC">
      <w:start w:val="1"/>
      <w:numFmt w:val="decimal"/>
      <w:lvlText w:val="%1."/>
      <w:lvlJc w:val="left"/>
      <w:pPr>
        <w:ind w:left="108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2"/>
  </w:num>
  <w:num w:numId="4">
    <w:abstractNumId w:val="1"/>
  </w:num>
  <w:num w:numId="5">
    <w:abstractNumId w:val="6"/>
  </w:num>
  <w:num w:numId="6">
    <w:abstractNumId w:val="3"/>
  </w:num>
  <w:num w:numId="7">
    <w:abstractNumId w:val="5"/>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420"/>
    <w:rsid w:val="00001FAA"/>
    <w:rsid w:val="000025FD"/>
    <w:rsid w:val="0000487F"/>
    <w:rsid w:val="00005159"/>
    <w:rsid w:val="000122CF"/>
    <w:rsid w:val="00012379"/>
    <w:rsid w:val="00013EB3"/>
    <w:rsid w:val="00015C9E"/>
    <w:rsid w:val="00020BD1"/>
    <w:rsid w:val="00023DC9"/>
    <w:rsid w:val="00023F19"/>
    <w:rsid w:val="00024B4B"/>
    <w:rsid w:val="0003650C"/>
    <w:rsid w:val="000407AC"/>
    <w:rsid w:val="00041957"/>
    <w:rsid w:val="00042196"/>
    <w:rsid w:val="00042253"/>
    <w:rsid w:val="000461BC"/>
    <w:rsid w:val="00051608"/>
    <w:rsid w:val="000535AB"/>
    <w:rsid w:val="0005671E"/>
    <w:rsid w:val="0005784E"/>
    <w:rsid w:val="00060D81"/>
    <w:rsid w:val="000610A8"/>
    <w:rsid w:val="000623A2"/>
    <w:rsid w:val="00063436"/>
    <w:rsid w:val="0007020B"/>
    <w:rsid w:val="00071C30"/>
    <w:rsid w:val="000722C0"/>
    <w:rsid w:val="0007728F"/>
    <w:rsid w:val="0007780E"/>
    <w:rsid w:val="00080BCB"/>
    <w:rsid w:val="00082C90"/>
    <w:rsid w:val="000830D0"/>
    <w:rsid w:val="000835EA"/>
    <w:rsid w:val="0008473B"/>
    <w:rsid w:val="00085582"/>
    <w:rsid w:val="00086D2B"/>
    <w:rsid w:val="000956BC"/>
    <w:rsid w:val="000A21BF"/>
    <w:rsid w:val="000A222E"/>
    <w:rsid w:val="000A4E69"/>
    <w:rsid w:val="000A6172"/>
    <w:rsid w:val="000A695F"/>
    <w:rsid w:val="000A7D66"/>
    <w:rsid w:val="000B0570"/>
    <w:rsid w:val="000B3F76"/>
    <w:rsid w:val="000B7949"/>
    <w:rsid w:val="000C13E0"/>
    <w:rsid w:val="000C210B"/>
    <w:rsid w:val="000C6024"/>
    <w:rsid w:val="000C787E"/>
    <w:rsid w:val="000D20E4"/>
    <w:rsid w:val="000D45B0"/>
    <w:rsid w:val="000D6D4B"/>
    <w:rsid w:val="000D7B53"/>
    <w:rsid w:val="000E0600"/>
    <w:rsid w:val="000E1756"/>
    <w:rsid w:val="000E2C5E"/>
    <w:rsid w:val="000E3DB3"/>
    <w:rsid w:val="000E5454"/>
    <w:rsid w:val="000F221B"/>
    <w:rsid w:val="000F4245"/>
    <w:rsid w:val="000F5085"/>
    <w:rsid w:val="0010327E"/>
    <w:rsid w:val="0010365A"/>
    <w:rsid w:val="00105F69"/>
    <w:rsid w:val="0010655D"/>
    <w:rsid w:val="00113EE8"/>
    <w:rsid w:val="00113F17"/>
    <w:rsid w:val="00115D96"/>
    <w:rsid w:val="00130847"/>
    <w:rsid w:val="0013146C"/>
    <w:rsid w:val="00131AD7"/>
    <w:rsid w:val="00131FD3"/>
    <w:rsid w:val="00135106"/>
    <w:rsid w:val="00135F21"/>
    <w:rsid w:val="00137260"/>
    <w:rsid w:val="0014377B"/>
    <w:rsid w:val="0014699B"/>
    <w:rsid w:val="00146CFD"/>
    <w:rsid w:val="0015573C"/>
    <w:rsid w:val="00156778"/>
    <w:rsid w:val="00160E97"/>
    <w:rsid w:val="001637B4"/>
    <w:rsid w:val="00163B9B"/>
    <w:rsid w:val="00164573"/>
    <w:rsid w:val="0016480C"/>
    <w:rsid w:val="00166540"/>
    <w:rsid w:val="00171670"/>
    <w:rsid w:val="00172EC8"/>
    <w:rsid w:val="00173AA7"/>
    <w:rsid w:val="001765FA"/>
    <w:rsid w:val="00186393"/>
    <w:rsid w:val="001A6054"/>
    <w:rsid w:val="001A67D2"/>
    <w:rsid w:val="001B015D"/>
    <w:rsid w:val="001B30E4"/>
    <w:rsid w:val="001C067F"/>
    <w:rsid w:val="001C185A"/>
    <w:rsid w:val="001C4789"/>
    <w:rsid w:val="001C5E1A"/>
    <w:rsid w:val="001C6889"/>
    <w:rsid w:val="001C799C"/>
    <w:rsid w:val="001D318F"/>
    <w:rsid w:val="001E17A1"/>
    <w:rsid w:val="001E188D"/>
    <w:rsid w:val="001E5F14"/>
    <w:rsid w:val="001F38C5"/>
    <w:rsid w:val="001F5E27"/>
    <w:rsid w:val="001F7727"/>
    <w:rsid w:val="001F778C"/>
    <w:rsid w:val="002047CF"/>
    <w:rsid w:val="00205162"/>
    <w:rsid w:val="00212323"/>
    <w:rsid w:val="00212A99"/>
    <w:rsid w:val="00214BF4"/>
    <w:rsid w:val="00217248"/>
    <w:rsid w:val="002172E8"/>
    <w:rsid w:val="00220C9B"/>
    <w:rsid w:val="002215D0"/>
    <w:rsid w:val="00221C88"/>
    <w:rsid w:val="00223F30"/>
    <w:rsid w:val="002254E3"/>
    <w:rsid w:val="00227F0C"/>
    <w:rsid w:val="002300B9"/>
    <w:rsid w:val="00231319"/>
    <w:rsid w:val="00234FA7"/>
    <w:rsid w:val="00235C28"/>
    <w:rsid w:val="0023770D"/>
    <w:rsid w:val="00237EC5"/>
    <w:rsid w:val="00237F8A"/>
    <w:rsid w:val="0024075C"/>
    <w:rsid w:val="00242129"/>
    <w:rsid w:val="00242E37"/>
    <w:rsid w:val="00243064"/>
    <w:rsid w:val="00244DD1"/>
    <w:rsid w:val="002452FF"/>
    <w:rsid w:val="00246F3A"/>
    <w:rsid w:val="00254D8B"/>
    <w:rsid w:val="00261D7D"/>
    <w:rsid w:val="00262A92"/>
    <w:rsid w:val="002659ED"/>
    <w:rsid w:val="0027171C"/>
    <w:rsid w:val="00271B94"/>
    <w:rsid w:val="00274C17"/>
    <w:rsid w:val="002773A7"/>
    <w:rsid w:val="00277618"/>
    <w:rsid w:val="002805C8"/>
    <w:rsid w:val="00281B79"/>
    <w:rsid w:val="00282032"/>
    <w:rsid w:val="00292473"/>
    <w:rsid w:val="0029489C"/>
    <w:rsid w:val="00294BB6"/>
    <w:rsid w:val="00294F48"/>
    <w:rsid w:val="002A00A1"/>
    <w:rsid w:val="002A149A"/>
    <w:rsid w:val="002A14B6"/>
    <w:rsid w:val="002A4093"/>
    <w:rsid w:val="002A44CA"/>
    <w:rsid w:val="002A63B5"/>
    <w:rsid w:val="002A66EF"/>
    <w:rsid w:val="002A677F"/>
    <w:rsid w:val="002B754F"/>
    <w:rsid w:val="002D10BC"/>
    <w:rsid w:val="002D3506"/>
    <w:rsid w:val="002D4958"/>
    <w:rsid w:val="002E30C0"/>
    <w:rsid w:val="002E510C"/>
    <w:rsid w:val="002E5D46"/>
    <w:rsid w:val="002E6D12"/>
    <w:rsid w:val="002E7B0D"/>
    <w:rsid w:val="002F0B2A"/>
    <w:rsid w:val="002F2EFA"/>
    <w:rsid w:val="002F34D5"/>
    <w:rsid w:val="002F3BFF"/>
    <w:rsid w:val="002F4ED8"/>
    <w:rsid w:val="002F526B"/>
    <w:rsid w:val="002F7697"/>
    <w:rsid w:val="003018A0"/>
    <w:rsid w:val="0031080F"/>
    <w:rsid w:val="00315FCC"/>
    <w:rsid w:val="00320743"/>
    <w:rsid w:val="00321834"/>
    <w:rsid w:val="003232C2"/>
    <w:rsid w:val="00325D21"/>
    <w:rsid w:val="00336686"/>
    <w:rsid w:val="00340351"/>
    <w:rsid w:val="003410CD"/>
    <w:rsid w:val="003425AB"/>
    <w:rsid w:val="0034293D"/>
    <w:rsid w:val="00343C58"/>
    <w:rsid w:val="00345801"/>
    <w:rsid w:val="003517EB"/>
    <w:rsid w:val="003521F3"/>
    <w:rsid w:val="00353D2D"/>
    <w:rsid w:val="00354FE3"/>
    <w:rsid w:val="00355319"/>
    <w:rsid w:val="00357BFC"/>
    <w:rsid w:val="00365220"/>
    <w:rsid w:val="00365DD3"/>
    <w:rsid w:val="003669A0"/>
    <w:rsid w:val="00367C1F"/>
    <w:rsid w:val="00367F53"/>
    <w:rsid w:val="003700E0"/>
    <w:rsid w:val="00372955"/>
    <w:rsid w:val="00375154"/>
    <w:rsid w:val="00382B21"/>
    <w:rsid w:val="00382C3D"/>
    <w:rsid w:val="0038577D"/>
    <w:rsid w:val="00390076"/>
    <w:rsid w:val="00390143"/>
    <w:rsid w:val="00393F7F"/>
    <w:rsid w:val="00394E52"/>
    <w:rsid w:val="0039786A"/>
    <w:rsid w:val="003A0E74"/>
    <w:rsid w:val="003A298C"/>
    <w:rsid w:val="003A3154"/>
    <w:rsid w:val="003B1F38"/>
    <w:rsid w:val="003B2C13"/>
    <w:rsid w:val="003B2E55"/>
    <w:rsid w:val="003B3EF2"/>
    <w:rsid w:val="003B402B"/>
    <w:rsid w:val="003B4B41"/>
    <w:rsid w:val="003B66FD"/>
    <w:rsid w:val="003C02D2"/>
    <w:rsid w:val="003C0C25"/>
    <w:rsid w:val="003C1CF1"/>
    <w:rsid w:val="003D129D"/>
    <w:rsid w:val="003D26A9"/>
    <w:rsid w:val="003D2DBC"/>
    <w:rsid w:val="003D592E"/>
    <w:rsid w:val="003D7A56"/>
    <w:rsid w:val="003E4AD5"/>
    <w:rsid w:val="003E5E27"/>
    <w:rsid w:val="003F0441"/>
    <w:rsid w:val="003F17DA"/>
    <w:rsid w:val="003F4B58"/>
    <w:rsid w:val="003F58C8"/>
    <w:rsid w:val="003F6148"/>
    <w:rsid w:val="003F631F"/>
    <w:rsid w:val="00400559"/>
    <w:rsid w:val="0040119A"/>
    <w:rsid w:val="00412E4A"/>
    <w:rsid w:val="00414620"/>
    <w:rsid w:val="00416714"/>
    <w:rsid w:val="00421394"/>
    <w:rsid w:val="0042365F"/>
    <w:rsid w:val="004301C8"/>
    <w:rsid w:val="0043088C"/>
    <w:rsid w:val="004319BE"/>
    <w:rsid w:val="004327C1"/>
    <w:rsid w:val="00433617"/>
    <w:rsid w:val="00433AF7"/>
    <w:rsid w:val="00433CFC"/>
    <w:rsid w:val="00434C63"/>
    <w:rsid w:val="00435A3C"/>
    <w:rsid w:val="00435FF3"/>
    <w:rsid w:val="00440792"/>
    <w:rsid w:val="00443365"/>
    <w:rsid w:val="00445016"/>
    <w:rsid w:val="00445B3B"/>
    <w:rsid w:val="004578B3"/>
    <w:rsid w:val="00463557"/>
    <w:rsid w:val="004654AE"/>
    <w:rsid w:val="00465C46"/>
    <w:rsid w:val="0047085F"/>
    <w:rsid w:val="00480299"/>
    <w:rsid w:val="00483B7B"/>
    <w:rsid w:val="00491305"/>
    <w:rsid w:val="0049694E"/>
    <w:rsid w:val="004A378B"/>
    <w:rsid w:val="004A43B7"/>
    <w:rsid w:val="004A7A11"/>
    <w:rsid w:val="004A7EF6"/>
    <w:rsid w:val="004B3E81"/>
    <w:rsid w:val="004B3FF2"/>
    <w:rsid w:val="004B6CB1"/>
    <w:rsid w:val="004C1C14"/>
    <w:rsid w:val="004C5A5F"/>
    <w:rsid w:val="004C66F3"/>
    <w:rsid w:val="004D3376"/>
    <w:rsid w:val="004D400F"/>
    <w:rsid w:val="004D5893"/>
    <w:rsid w:val="004D63CC"/>
    <w:rsid w:val="004D6FCE"/>
    <w:rsid w:val="004E0ADD"/>
    <w:rsid w:val="004E1266"/>
    <w:rsid w:val="004E19CA"/>
    <w:rsid w:val="004E6F07"/>
    <w:rsid w:val="004E70D4"/>
    <w:rsid w:val="004F2E6E"/>
    <w:rsid w:val="004F3C01"/>
    <w:rsid w:val="004F4346"/>
    <w:rsid w:val="004F6299"/>
    <w:rsid w:val="004F7BF1"/>
    <w:rsid w:val="00504A3C"/>
    <w:rsid w:val="0051490B"/>
    <w:rsid w:val="00522FE7"/>
    <w:rsid w:val="00523212"/>
    <w:rsid w:val="00524BE2"/>
    <w:rsid w:val="005257FC"/>
    <w:rsid w:val="00525A53"/>
    <w:rsid w:val="00531119"/>
    <w:rsid w:val="005316C8"/>
    <w:rsid w:val="00532EC8"/>
    <w:rsid w:val="0053398F"/>
    <w:rsid w:val="00534174"/>
    <w:rsid w:val="00540BD6"/>
    <w:rsid w:val="005433C7"/>
    <w:rsid w:val="005436C1"/>
    <w:rsid w:val="00544523"/>
    <w:rsid w:val="005509FF"/>
    <w:rsid w:val="00551360"/>
    <w:rsid w:val="00552425"/>
    <w:rsid w:val="005536CA"/>
    <w:rsid w:val="00562DAD"/>
    <w:rsid w:val="00566010"/>
    <w:rsid w:val="005670BD"/>
    <w:rsid w:val="00570109"/>
    <w:rsid w:val="005753E1"/>
    <w:rsid w:val="00577443"/>
    <w:rsid w:val="00580FAA"/>
    <w:rsid w:val="005812D7"/>
    <w:rsid w:val="00584236"/>
    <w:rsid w:val="00586A49"/>
    <w:rsid w:val="005870E5"/>
    <w:rsid w:val="00587135"/>
    <w:rsid w:val="005908CF"/>
    <w:rsid w:val="005A2CCB"/>
    <w:rsid w:val="005A36EF"/>
    <w:rsid w:val="005B05FD"/>
    <w:rsid w:val="005B1402"/>
    <w:rsid w:val="005B30B2"/>
    <w:rsid w:val="005B4D53"/>
    <w:rsid w:val="005B6357"/>
    <w:rsid w:val="005B7A18"/>
    <w:rsid w:val="005B7FF1"/>
    <w:rsid w:val="005C1AE7"/>
    <w:rsid w:val="005C1DA6"/>
    <w:rsid w:val="005C7383"/>
    <w:rsid w:val="005D600B"/>
    <w:rsid w:val="005D648A"/>
    <w:rsid w:val="005E1869"/>
    <w:rsid w:val="005E2D7A"/>
    <w:rsid w:val="005E3F08"/>
    <w:rsid w:val="005E5B0B"/>
    <w:rsid w:val="005E639A"/>
    <w:rsid w:val="005E6B29"/>
    <w:rsid w:val="005F35EC"/>
    <w:rsid w:val="005F4129"/>
    <w:rsid w:val="006009B7"/>
    <w:rsid w:val="00600EAC"/>
    <w:rsid w:val="00604272"/>
    <w:rsid w:val="00605AEB"/>
    <w:rsid w:val="00606B5B"/>
    <w:rsid w:val="00607141"/>
    <w:rsid w:val="006165EB"/>
    <w:rsid w:val="00617BFA"/>
    <w:rsid w:val="006201CD"/>
    <w:rsid w:val="00620229"/>
    <w:rsid w:val="006264CF"/>
    <w:rsid w:val="006346C1"/>
    <w:rsid w:val="0063605B"/>
    <w:rsid w:val="006372DD"/>
    <w:rsid w:val="00637F47"/>
    <w:rsid w:val="00645356"/>
    <w:rsid w:val="00646266"/>
    <w:rsid w:val="00653099"/>
    <w:rsid w:val="0065318D"/>
    <w:rsid w:val="00656420"/>
    <w:rsid w:val="006567D3"/>
    <w:rsid w:val="00665C7B"/>
    <w:rsid w:val="00673078"/>
    <w:rsid w:val="00673A49"/>
    <w:rsid w:val="00673F28"/>
    <w:rsid w:val="006806E5"/>
    <w:rsid w:val="00685E91"/>
    <w:rsid w:val="006901F6"/>
    <w:rsid w:val="00690F6A"/>
    <w:rsid w:val="006A030C"/>
    <w:rsid w:val="006A0BE9"/>
    <w:rsid w:val="006A25EC"/>
    <w:rsid w:val="006A4827"/>
    <w:rsid w:val="006A5015"/>
    <w:rsid w:val="006A7A15"/>
    <w:rsid w:val="006B4498"/>
    <w:rsid w:val="006B4E1D"/>
    <w:rsid w:val="006B57ED"/>
    <w:rsid w:val="006B607D"/>
    <w:rsid w:val="006B62DC"/>
    <w:rsid w:val="006C1213"/>
    <w:rsid w:val="006C25E9"/>
    <w:rsid w:val="006C467B"/>
    <w:rsid w:val="006C5684"/>
    <w:rsid w:val="006C56F8"/>
    <w:rsid w:val="006C71D5"/>
    <w:rsid w:val="006D1147"/>
    <w:rsid w:val="006D47BF"/>
    <w:rsid w:val="006E59CC"/>
    <w:rsid w:val="006E6E4F"/>
    <w:rsid w:val="006F313D"/>
    <w:rsid w:val="006F766C"/>
    <w:rsid w:val="00701525"/>
    <w:rsid w:val="00705AE7"/>
    <w:rsid w:val="00707129"/>
    <w:rsid w:val="007073C8"/>
    <w:rsid w:val="00707FDA"/>
    <w:rsid w:val="00712050"/>
    <w:rsid w:val="00713DAB"/>
    <w:rsid w:val="007207CD"/>
    <w:rsid w:val="0072704B"/>
    <w:rsid w:val="0073021D"/>
    <w:rsid w:val="00734B28"/>
    <w:rsid w:val="00737167"/>
    <w:rsid w:val="00742813"/>
    <w:rsid w:val="00752BC8"/>
    <w:rsid w:val="00754465"/>
    <w:rsid w:val="007550C8"/>
    <w:rsid w:val="00755343"/>
    <w:rsid w:val="00760E3A"/>
    <w:rsid w:val="0076112C"/>
    <w:rsid w:val="00764B63"/>
    <w:rsid w:val="00767944"/>
    <w:rsid w:val="0077128C"/>
    <w:rsid w:val="00777286"/>
    <w:rsid w:val="007829B9"/>
    <w:rsid w:val="00782EB2"/>
    <w:rsid w:val="007867B0"/>
    <w:rsid w:val="007924AE"/>
    <w:rsid w:val="007943F5"/>
    <w:rsid w:val="00797436"/>
    <w:rsid w:val="007A5736"/>
    <w:rsid w:val="007A7293"/>
    <w:rsid w:val="007B322F"/>
    <w:rsid w:val="007B36BC"/>
    <w:rsid w:val="007B49CC"/>
    <w:rsid w:val="007C0A74"/>
    <w:rsid w:val="007C0CF0"/>
    <w:rsid w:val="007C5DB3"/>
    <w:rsid w:val="007C5E94"/>
    <w:rsid w:val="007D183D"/>
    <w:rsid w:val="007E1626"/>
    <w:rsid w:val="007E1973"/>
    <w:rsid w:val="007E2CC5"/>
    <w:rsid w:val="007E2D28"/>
    <w:rsid w:val="007E4F22"/>
    <w:rsid w:val="007E5C2C"/>
    <w:rsid w:val="007E730F"/>
    <w:rsid w:val="007F198C"/>
    <w:rsid w:val="007F1CEA"/>
    <w:rsid w:val="007F2B9F"/>
    <w:rsid w:val="007F366D"/>
    <w:rsid w:val="007F76AF"/>
    <w:rsid w:val="007F7BFA"/>
    <w:rsid w:val="008057A9"/>
    <w:rsid w:val="00806400"/>
    <w:rsid w:val="008109C2"/>
    <w:rsid w:val="00811D78"/>
    <w:rsid w:val="008129AD"/>
    <w:rsid w:val="00813F93"/>
    <w:rsid w:val="008173CA"/>
    <w:rsid w:val="0082320D"/>
    <w:rsid w:val="008237AB"/>
    <w:rsid w:val="0082532B"/>
    <w:rsid w:val="00830C70"/>
    <w:rsid w:val="0083222F"/>
    <w:rsid w:val="008332CB"/>
    <w:rsid w:val="008374D4"/>
    <w:rsid w:val="00841E82"/>
    <w:rsid w:val="00842697"/>
    <w:rsid w:val="00843C43"/>
    <w:rsid w:val="00844D43"/>
    <w:rsid w:val="00846778"/>
    <w:rsid w:val="0084737E"/>
    <w:rsid w:val="00850849"/>
    <w:rsid w:val="00852DF1"/>
    <w:rsid w:val="00852E17"/>
    <w:rsid w:val="0085434A"/>
    <w:rsid w:val="00857ADA"/>
    <w:rsid w:val="00862CC5"/>
    <w:rsid w:val="00863067"/>
    <w:rsid w:val="00863D22"/>
    <w:rsid w:val="00863F87"/>
    <w:rsid w:val="00865AA8"/>
    <w:rsid w:val="00865F2B"/>
    <w:rsid w:val="0087484D"/>
    <w:rsid w:val="00885642"/>
    <w:rsid w:val="008961C9"/>
    <w:rsid w:val="00896547"/>
    <w:rsid w:val="008A1571"/>
    <w:rsid w:val="008A281C"/>
    <w:rsid w:val="008B1CC5"/>
    <w:rsid w:val="008B2040"/>
    <w:rsid w:val="008B44C3"/>
    <w:rsid w:val="008C16CA"/>
    <w:rsid w:val="008D000C"/>
    <w:rsid w:val="008D2D66"/>
    <w:rsid w:val="008D31F7"/>
    <w:rsid w:val="008D3E67"/>
    <w:rsid w:val="008D4C13"/>
    <w:rsid w:val="008D5F7B"/>
    <w:rsid w:val="008D639B"/>
    <w:rsid w:val="008E06A4"/>
    <w:rsid w:val="008E1F08"/>
    <w:rsid w:val="008E2806"/>
    <w:rsid w:val="008F274E"/>
    <w:rsid w:val="008F674B"/>
    <w:rsid w:val="008F6CAF"/>
    <w:rsid w:val="00900E9E"/>
    <w:rsid w:val="00901E26"/>
    <w:rsid w:val="00906134"/>
    <w:rsid w:val="00912417"/>
    <w:rsid w:val="00913B5B"/>
    <w:rsid w:val="0091465A"/>
    <w:rsid w:val="00914CDE"/>
    <w:rsid w:val="0091558C"/>
    <w:rsid w:val="009207E1"/>
    <w:rsid w:val="00920C7C"/>
    <w:rsid w:val="009225FE"/>
    <w:rsid w:val="009265BD"/>
    <w:rsid w:val="0093239E"/>
    <w:rsid w:val="0093309F"/>
    <w:rsid w:val="00935058"/>
    <w:rsid w:val="00942AE0"/>
    <w:rsid w:val="00942D90"/>
    <w:rsid w:val="00942F9E"/>
    <w:rsid w:val="00943A89"/>
    <w:rsid w:val="00943CCC"/>
    <w:rsid w:val="009448CC"/>
    <w:rsid w:val="00945115"/>
    <w:rsid w:val="00953E50"/>
    <w:rsid w:val="00956A7C"/>
    <w:rsid w:val="00956F9E"/>
    <w:rsid w:val="009607C7"/>
    <w:rsid w:val="009650F0"/>
    <w:rsid w:val="00966238"/>
    <w:rsid w:val="00967B33"/>
    <w:rsid w:val="00974010"/>
    <w:rsid w:val="00976C4B"/>
    <w:rsid w:val="00987C86"/>
    <w:rsid w:val="00987F96"/>
    <w:rsid w:val="00991A7A"/>
    <w:rsid w:val="00994FDA"/>
    <w:rsid w:val="009A3414"/>
    <w:rsid w:val="009A446A"/>
    <w:rsid w:val="009A4D2C"/>
    <w:rsid w:val="009A668C"/>
    <w:rsid w:val="009B4A96"/>
    <w:rsid w:val="009B5EA5"/>
    <w:rsid w:val="009B64DB"/>
    <w:rsid w:val="009C58BB"/>
    <w:rsid w:val="009D7606"/>
    <w:rsid w:val="009E7F33"/>
    <w:rsid w:val="009F6813"/>
    <w:rsid w:val="009F6D14"/>
    <w:rsid w:val="00A02693"/>
    <w:rsid w:val="00A05A11"/>
    <w:rsid w:val="00A07E31"/>
    <w:rsid w:val="00A1217A"/>
    <w:rsid w:val="00A1430B"/>
    <w:rsid w:val="00A15F1F"/>
    <w:rsid w:val="00A2243A"/>
    <w:rsid w:val="00A2267E"/>
    <w:rsid w:val="00A24125"/>
    <w:rsid w:val="00A2543F"/>
    <w:rsid w:val="00A31FD7"/>
    <w:rsid w:val="00A42D7F"/>
    <w:rsid w:val="00A43FDD"/>
    <w:rsid w:val="00A5009F"/>
    <w:rsid w:val="00A50D1B"/>
    <w:rsid w:val="00A51104"/>
    <w:rsid w:val="00A511A1"/>
    <w:rsid w:val="00A51CE4"/>
    <w:rsid w:val="00A63546"/>
    <w:rsid w:val="00A63A1C"/>
    <w:rsid w:val="00A77288"/>
    <w:rsid w:val="00A77E61"/>
    <w:rsid w:val="00A84F76"/>
    <w:rsid w:val="00A85BB1"/>
    <w:rsid w:val="00A925EF"/>
    <w:rsid w:val="00A97A30"/>
    <w:rsid w:val="00AA14C8"/>
    <w:rsid w:val="00AA73F6"/>
    <w:rsid w:val="00AB1F02"/>
    <w:rsid w:val="00AB3638"/>
    <w:rsid w:val="00AB4C36"/>
    <w:rsid w:val="00AB5722"/>
    <w:rsid w:val="00AC3F8D"/>
    <w:rsid w:val="00AC5E7D"/>
    <w:rsid w:val="00AD2F32"/>
    <w:rsid w:val="00AD658A"/>
    <w:rsid w:val="00AD7ECE"/>
    <w:rsid w:val="00AE08BB"/>
    <w:rsid w:val="00AE3D20"/>
    <w:rsid w:val="00AF06EC"/>
    <w:rsid w:val="00AF15E1"/>
    <w:rsid w:val="00AF38B6"/>
    <w:rsid w:val="00AF7834"/>
    <w:rsid w:val="00B05744"/>
    <w:rsid w:val="00B131B4"/>
    <w:rsid w:val="00B134BE"/>
    <w:rsid w:val="00B13E34"/>
    <w:rsid w:val="00B1581A"/>
    <w:rsid w:val="00B15B75"/>
    <w:rsid w:val="00B17A40"/>
    <w:rsid w:val="00B21F16"/>
    <w:rsid w:val="00B24725"/>
    <w:rsid w:val="00B26B24"/>
    <w:rsid w:val="00B2763F"/>
    <w:rsid w:val="00B32034"/>
    <w:rsid w:val="00B43D4C"/>
    <w:rsid w:val="00B4404C"/>
    <w:rsid w:val="00B447AB"/>
    <w:rsid w:val="00B45650"/>
    <w:rsid w:val="00B4676D"/>
    <w:rsid w:val="00B50098"/>
    <w:rsid w:val="00B5076A"/>
    <w:rsid w:val="00B50C7A"/>
    <w:rsid w:val="00B57DAE"/>
    <w:rsid w:val="00B613A2"/>
    <w:rsid w:val="00B74F1A"/>
    <w:rsid w:val="00B80FF5"/>
    <w:rsid w:val="00B87D0C"/>
    <w:rsid w:val="00B92BEE"/>
    <w:rsid w:val="00B93CB8"/>
    <w:rsid w:val="00B94FAA"/>
    <w:rsid w:val="00B966A4"/>
    <w:rsid w:val="00B9720F"/>
    <w:rsid w:val="00B97EB9"/>
    <w:rsid w:val="00BA008B"/>
    <w:rsid w:val="00BA0185"/>
    <w:rsid w:val="00BA1735"/>
    <w:rsid w:val="00BA37FB"/>
    <w:rsid w:val="00BA41BF"/>
    <w:rsid w:val="00BB022B"/>
    <w:rsid w:val="00BB7D05"/>
    <w:rsid w:val="00BC3DAF"/>
    <w:rsid w:val="00BC454F"/>
    <w:rsid w:val="00BC5F52"/>
    <w:rsid w:val="00BC63B7"/>
    <w:rsid w:val="00BC66E9"/>
    <w:rsid w:val="00BD0A24"/>
    <w:rsid w:val="00BD0F25"/>
    <w:rsid w:val="00BD460A"/>
    <w:rsid w:val="00BD47D1"/>
    <w:rsid w:val="00BD4B6B"/>
    <w:rsid w:val="00BE2211"/>
    <w:rsid w:val="00BE7218"/>
    <w:rsid w:val="00BF116E"/>
    <w:rsid w:val="00BF1F8F"/>
    <w:rsid w:val="00BF4174"/>
    <w:rsid w:val="00BF43E4"/>
    <w:rsid w:val="00BF4522"/>
    <w:rsid w:val="00BF5E11"/>
    <w:rsid w:val="00C05ADB"/>
    <w:rsid w:val="00C064EF"/>
    <w:rsid w:val="00C11C8E"/>
    <w:rsid w:val="00C13AB5"/>
    <w:rsid w:val="00C14A29"/>
    <w:rsid w:val="00C17FF3"/>
    <w:rsid w:val="00C20D46"/>
    <w:rsid w:val="00C3158D"/>
    <w:rsid w:val="00C32D3A"/>
    <w:rsid w:val="00C42287"/>
    <w:rsid w:val="00C44983"/>
    <w:rsid w:val="00C517D5"/>
    <w:rsid w:val="00C53257"/>
    <w:rsid w:val="00C56028"/>
    <w:rsid w:val="00C5798A"/>
    <w:rsid w:val="00C6302B"/>
    <w:rsid w:val="00C63126"/>
    <w:rsid w:val="00C641A2"/>
    <w:rsid w:val="00C64D7E"/>
    <w:rsid w:val="00C65BAD"/>
    <w:rsid w:val="00C67781"/>
    <w:rsid w:val="00C702CF"/>
    <w:rsid w:val="00C711F0"/>
    <w:rsid w:val="00C8016D"/>
    <w:rsid w:val="00C818C8"/>
    <w:rsid w:val="00C82FD2"/>
    <w:rsid w:val="00C83694"/>
    <w:rsid w:val="00C845E9"/>
    <w:rsid w:val="00C915EB"/>
    <w:rsid w:val="00C9259E"/>
    <w:rsid w:val="00C92F48"/>
    <w:rsid w:val="00C96FB6"/>
    <w:rsid w:val="00C973E6"/>
    <w:rsid w:val="00CA06C0"/>
    <w:rsid w:val="00CA2049"/>
    <w:rsid w:val="00CA5F8D"/>
    <w:rsid w:val="00CB2592"/>
    <w:rsid w:val="00CB4F9D"/>
    <w:rsid w:val="00CB76D7"/>
    <w:rsid w:val="00CC0E38"/>
    <w:rsid w:val="00CC2422"/>
    <w:rsid w:val="00CC72E4"/>
    <w:rsid w:val="00CD08E8"/>
    <w:rsid w:val="00CD28DB"/>
    <w:rsid w:val="00CD35CD"/>
    <w:rsid w:val="00CD58B2"/>
    <w:rsid w:val="00CD6769"/>
    <w:rsid w:val="00CE04A2"/>
    <w:rsid w:val="00CE2736"/>
    <w:rsid w:val="00CE277E"/>
    <w:rsid w:val="00CE28BC"/>
    <w:rsid w:val="00CE41E0"/>
    <w:rsid w:val="00CE5DB9"/>
    <w:rsid w:val="00CE5E9C"/>
    <w:rsid w:val="00CF27B3"/>
    <w:rsid w:val="00CF39C1"/>
    <w:rsid w:val="00CF5623"/>
    <w:rsid w:val="00CF5DB3"/>
    <w:rsid w:val="00CF69C2"/>
    <w:rsid w:val="00D02B67"/>
    <w:rsid w:val="00D043D8"/>
    <w:rsid w:val="00D066E9"/>
    <w:rsid w:val="00D139D9"/>
    <w:rsid w:val="00D15B1C"/>
    <w:rsid w:val="00D167E2"/>
    <w:rsid w:val="00D244DC"/>
    <w:rsid w:val="00D33147"/>
    <w:rsid w:val="00D3460C"/>
    <w:rsid w:val="00D34CE5"/>
    <w:rsid w:val="00D356A6"/>
    <w:rsid w:val="00D361C5"/>
    <w:rsid w:val="00D5423C"/>
    <w:rsid w:val="00D54665"/>
    <w:rsid w:val="00D60116"/>
    <w:rsid w:val="00D61D23"/>
    <w:rsid w:val="00D70E01"/>
    <w:rsid w:val="00D72C53"/>
    <w:rsid w:val="00D7390D"/>
    <w:rsid w:val="00D76A61"/>
    <w:rsid w:val="00D800B5"/>
    <w:rsid w:val="00D86767"/>
    <w:rsid w:val="00D867F5"/>
    <w:rsid w:val="00D87C55"/>
    <w:rsid w:val="00D91066"/>
    <w:rsid w:val="00D93493"/>
    <w:rsid w:val="00DA343A"/>
    <w:rsid w:val="00DA459A"/>
    <w:rsid w:val="00DA586A"/>
    <w:rsid w:val="00DA5A88"/>
    <w:rsid w:val="00DA77FF"/>
    <w:rsid w:val="00DA7FAA"/>
    <w:rsid w:val="00DB0242"/>
    <w:rsid w:val="00DB1844"/>
    <w:rsid w:val="00DB3383"/>
    <w:rsid w:val="00DB4BAC"/>
    <w:rsid w:val="00DB640E"/>
    <w:rsid w:val="00DC0231"/>
    <w:rsid w:val="00DC49AC"/>
    <w:rsid w:val="00DC5CB7"/>
    <w:rsid w:val="00DC5F58"/>
    <w:rsid w:val="00DC630D"/>
    <w:rsid w:val="00DD06A4"/>
    <w:rsid w:val="00DD2D1C"/>
    <w:rsid w:val="00DD596C"/>
    <w:rsid w:val="00DD62E8"/>
    <w:rsid w:val="00DD76BB"/>
    <w:rsid w:val="00DF13BF"/>
    <w:rsid w:val="00DF30CE"/>
    <w:rsid w:val="00DF5325"/>
    <w:rsid w:val="00DF65C1"/>
    <w:rsid w:val="00E00894"/>
    <w:rsid w:val="00E01C38"/>
    <w:rsid w:val="00E04185"/>
    <w:rsid w:val="00E05AEA"/>
    <w:rsid w:val="00E066C5"/>
    <w:rsid w:val="00E11DC4"/>
    <w:rsid w:val="00E125CA"/>
    <w:rsid w:val="00E12F3B"/>
    <w:rsid w:val="00E20946"/>
    <w:rsid w:val="00E22B0D"/>
    <w:rsid w:val="00E22CE6"/>
    <w:rsid w:val="00E25DAD"/>
    <w:rsid w:val="00E32BEE"/>
    <w:rsid w:val="00E34B47"/>
    <w:rsid w:val="00E355D2"/>
    <w:rsid w:val="00E37EFF"/>
    <w:rsid w:val="00E44A70"/>
    <w:rsid w:val="00E46F35"/>
    <w:rsid w:val="00E50EE2"/>
    <w:rsid w:val="00E5199F"/>
    <w:rsid w:val="00E57E96"/>
    <w:rsid w:val="00E61B57"/>
    <w:rsid w:val="00E7000A"/>
    <w:rsid w:val="00E72F64"/>
    <w:rsid w:val="00E738F0"/>
    <w:rsid w:val="00E758B1"/>
    <w:rsid w:val="00E75AE2"/>
    <w:rsid w:val="00E77BDF"/>
    <w:rsid w:val="00E804BF"/>
    <w:rsid w:val="00E82144"/>
    <w:rsid w:val="00E82C8C"/>
    <w:rsid w:val="00E8787C"/>
    <w:rsid w:val="00E90BD4"/>
    <w:rsid w:val="00E9319A"/>
    <w:rsid w:val="00E94E84"/>
    <w:rsid w:val="00E95F5A"/>
    <w:rsid w:val="00EA0294"/>
    <w:rsid w:val="00EA0299"/>
    <w:rsid w:val="00EA4C37"/>
    <w:rsid w:val="00EA4FFB"/>
    <w:rsid w:val="00EA54F7"/>
    <w:rsid w:val="00EB067B"/>
    <w:rsid w:val="00EB2047"/>
    <w:rsid w:val="00EB675B"/>
    <w:rsid w:val="00EB6EA6"/>
    <w:rsid w:val="00EB7AF4"/>
    <w:rsid w:val="00EB7F77"/>
    <w:rsid w:val="00EC21F9"/>
    <w:rsid w:val="00ED2B93"/>
    <w:rsid w:val="00ED662F"/>
    <w:rsid w:val="00ED7C00"/>
    <w:rsid w:val="00EE01D9"/>
    <w:rsid w:val="00EE57B9"/>
    <w:rsid w:val="00EE58BC"/>
    <w:rsid w:val="00EF210D"/>
    <w:rsid w:val="00EF5397"/>
    <w:rsid w:val="00EF6EEC"/>
    <w:rsid w:val="00F00232"/>
    <w:rsid w:val="00F01A3F"/>
    <w:rsid w:val="00F0404B"/>
    <w:rsid w:val="00F04268"/>
    <w:rsid w:val="00F07142"/>
    <w:rsid w:val="00F141E0"/>
    <w:rsid w:val="00F143B9"/>
    <w:rsid w:val="00F15878"/>
    <w:rsid w:val="00F15B7E"/>
    <w:rsid w:val="00F1735E"/>
    <w:rsid w:val="00F24F66"/>
    <w:rsid w:val="00F3057F"/>
    <w:rsid w:val="00F30A5D"/>
    <w:rsid w:val="00F3254D"/>
    <w:rsid w:val="00F352AE"/>
    <w:rsid w:val="00F365EC"/>
    <w:rsid w:val="00F443D0"/>
    <w:rsid w:val="00F45BB1"/>
    <w:rsid w:val="00F46FE1"/>
    <w:rsid w:val="00F47C0B"/>
    <w:rsid w:val="00F5361F"/>
    <w:rsid w:val="00F56981"/>
    <w:rsid w:val="00F701FD"/>
    <w:rsid w:val="00F7027A"/>
    <w:rsid w:val="00F7472D"/>
    <w:rsid w:val="00F756C0"/>
    <w:rsid w:val="00F82257"/>
    <w:rsid w:val="00F847D6"/>
    <w:rsid w:val="00F84A8D"/>
    <w:rsid w:val="00F8770E"/>
    <w:rsid w:val="00F92798"/>
    <w:rsid w:val="00F9330F"/>
    <w:rsid w:val="00F93A22"/>
    <w:rsid w:val="00F9407F"/>
    <w:rsid w:val="00F94418"/>
    <w:rsid w:val="00FA1FD3"/>
    <w:rsid w:val="00FA6E70"/>
    <w:rsid w:val="00FB1958"/>
    <w:rsid w:val="00FB1BE4"/>
    <w:rsid w:val="00FB647A"/>
    <w:rsid w:val="00FC0A28"/>
    <w:rsid w:val="00FC0F39"/>
    <w:rsid w:val="00FC2038"/>
    <w:rsid w:val="00FC33C3"/>
    <w:rsid w:val="00FD0C93"/>
    <w:rsid w:val="00FD0E14"/>
    <w:rsid w:val="00FD126D"/>
    <w:rsid w:val="00FD29B0"/>
    <w:rsid w:val="00FD4858"/>
    <w:rsid w:val="00FD6677"/>
    <w:rsid w:val="00FE438E"/>
    <w:rsid w:val="00FE4E61"/>
    <w:rsid w:val="00FE5AD2"/>
    <w:rsid w:val="00FF2FD9"/>
    <w:rsid w:val="00FF776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420"/>
    <w:pPr>
      <w:ind w:left="720"/>
      <w:contextualSpacing/>
    </w:pPr>
  </w:style>
  <w:style w:type="paragraph" w:styleId="BalloonText">
    <w:name w:val="Balloon Text"/>
    <w:basedOn w:val="Normal"/>
    <w:link w:val="BalloonTextChar"/>
    <w:uiPriority w:val="99"/>
    <w:semiHidden/>
    <w:rsid w:val="00A226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FD2"/>
    <w:rPr>
      <w:rFonts w:ascii="Times New Roman" w:hAnsi="Times New Roman" w:cs="Times New Roman"/>
      <w:sz w:val="2"/>
      <w:lang w:eastAsia="en-US"/>
    </w:rPr>
  </w:style>
  <w:style w:type="character" w:styleId="Hyperlink">
    <w:name w:val="Hyperlink"/>
    <w:basedOn w:val="DefaultParagraphFont"/>
    <w:uiPriority w:val="99"/>
    <w:rsid w:val="007772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221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c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1077</TotalTime>
  <Pages>4</Pages>
  <Words>811</Words>
  <Characters>4628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Notes – Tournament Planner</dc:title>
  <dc:subject/>
  <dc:creator>Brian</dc:creator>
  <cp:keywords/>
  <dc:description/>
  <cp:lastModifiedBy>Pam</cp:lastModifiedBy>
  <cp:revision>4</cp:revision>
  <cp:lastPrinted>2013-12-09T17:47:00Z</cp:lastPrinted>
  <dcterms:created xsi:type="dcterms:W3CDTF">2013-12-10T12:06:00Z</dcterms:created>
  <dcterms:modified xsi:type="dcterms:W3CDTF">2014-02-12T16:36:00Z</dcterms:modified>
</cp:coreProperties>
</file>