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1155"/>
        <w:gridCol w:w="1811"/>
        <w:gridCol w:w="1495"/>
        <w:gridCol w:w="1130"/>
        <w:gridCol w:w="905"/>
        <w:gridCol w:w="1017"/>
      </w:tblGrid>
      <w:tr w:rsidR="00173C50" w:rsidTr="005C0B98">
        <w:trPr>
          <w:trHeight w:hRule="exact" w:val="299"/>
        </w:trPr>
        <w:tc>
          <w:tcPr>
            <w:tcW w:w="2088" w:type="dxa"/>
          </w:tcPr>
          <w:p w:rsidR="00173C50" w:rsidRPr="005C0B98" w:rsidRDefault="00173C50" w:rsidP="00175D12">
            <w:pPr>
              <w:pStyle w:val="TableParagraph"/>
              <w:spacing w:before="2" w:line="240" w:lineRule="auto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35</w:t>
            </w:r>
          </w:p>
        </w:tc>
        <w:tc>
          <w:tcPr>
            <w:tcW w:w="1155" w:type="dxa"/>
          </w:tcPr>
          <w:p w:rsidR="00173C50" w:rsidRPr="005C0B98" w:rsidRDefault="00173C50" w:rsidP="00175D12">
            <w:pPr>
              <w:pStyle w:val="TableParagraph"/>
              <w:spacing w:before="2" w:line="240" w:lineRule="auto"/>
              <w:ind w:left="83" w:right="82"/>
              <w:rPr>
                <w:b/>
                <w:sz w:val="24"/>
              </w:rPr>
            </w:pPr>
            <w:smartTag w:uri="urn:schemas-microsoft-com:office:smarttags" w:element="place">
              <w:r w:rsidRPr="005C0B98">
                <w:rPr>
                  <w:b/>
                  <w:sz w:val="24"/>
                </w:rPr>
                <w:t>Leinster</w:t>
              </w:r>
            </w:smartTag>
          </w:p>
        </w:tc>
        <w:tc>
          <w:tcPr>
            <w:tcW w:w="1811" w:type="dxa"/>
          </w:tcPr>
          <w:p w:rsidR="00173C50" w:rsidRPr="005C0B98" w:rsidRDefault="00173C50" w:rsidP="00175D12">
            <w:pPr>
              <w:pStyle w:val="TableParagraph"/>
              <w:spacing w:before="2" w:line="240" w:lineRule="auto"/>
              <w:ind w:left="22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Connac</w:t>
            </w:r>
            <w:r w:rsidRPr="005C0B98">
              <w:rPr>
                <w:b/>
                <w:sz w:val="24"/>
              </w:rPr>
              <w:t>ht</w:t>
            </w:r>
          </w:p>
        </w:tc>
        <w:tc>
          <w:tcPr>
            <w:tcW w:w="1495" w:type="dxa"/>
          </w:tcPr>
          <w:p w:rsidR="00173C50" w:rsidRPr="005C0B98" w:rsidRDefault="00173C50" w:rsidP="00175D12">
            <w:pPr>
              <w:pStyle w:val="TableParagraph"/>
              <w:spacing w:before="2" w:line="240" w:lineRule="auto"/>
              <w:ind w:left="108" w:right="108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5C0B98">
                  <w:rPr>
                    <w:b/>
                    <w:sz w:val="24"/>
                  </w:rPr>
                  <w:t>Munster</w:t>
                </w:r>
              </w:smartTag>
            </w:smartTag>
          </w:p>
        </w:tc>
        <w:tc>
          <w:tcPr>
            <w:tcW w:w="1130" w:type="dxa"/>
          </w:tcPr>
          <w:p w:rsidR="00173C50" w:rsidRPr="005C0B98" w:rsidRDefault="00173C50" w:rsidP="00175D12">
            <w:pPr>
              <w:pStyle w:val="TableParagraph"/>
              <w:spacing w:before="2" w:line="240" w:lineRule="auto"/>
              <w:ind w:left="169" w:right="168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C0B98">
                  <w:rPr>
                    <w:b/>
                    <w:sz w:val="24"/>
                  </w:rPr>
                  <w:t>Ulster</w:t>
                </w:r>
              </w:smartTag>
            </w:smartTag>
          </w:p>
        </w:tc>
        <w:tc>
          <w:tcPr>
            <w:tcW w:w="905" w:type="dxa"/>
          </w:tcPr>
          <w:p w:rsidR="00173C50" w:rsidRPr="005C0B98" w:rsidRDefault="00173C50" w:rsidP="00175D12">
            <w:pPr>
              <w:pStyle w:val="TableParagraph"/>
              <w:spacing w:before="2" w:line="240" w:lineRule="auto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17" w:type="dxa"/>
          </w:tcPr>
          <w:p w:rsidR="00173C50" w:rsidRPr="005C0B98" w:rsidRDefault="00173C50" w:rsidP="00175D12">
            <w:pPr>
              <w:pStyle w:val="TableParagraph"/>
              <w:spacing w:before="2" w:line="240" w:lineRule="auto"/>
              <w:ind w:left="103"/>
              <w:jc w:val="left"/>
              <w:rPr>
                <w:b/>
                <w:sz w:val="24"/>
              </w:rPr>
            </w:pPr>
          </w:p>
        </w:tc>
      </w:tr>
      <w:tr w:rsidR="00173C50" w:rsidTr="005C0B98">
        <w:trPr>
          <w:trHeight w:hRule="exact" w:val="296"/>
        </w:trPr>
        <w:tc>
          <w:tcPr>
            <w:tcW w:w="2088" w:type="dxa"/>
          </w:tcPr>
          <w:p w:rsidR="00173C50" w:rsidRDefault="00173C50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Nigel Peyton</w:t>
            </w:r>
          </w:p>
        </w:tc>
        <w:tc>
          <w:tcPr>
            <w:tcW w:w="1155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11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173C50" w:rsidRDefault="00173C50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296"/>
        </w:trPr>
        <w:tc>
          <w:tcPr>
            <w:tcW w:w="2088" w:type="dxa"/>
          </w:tcPr>
          <w:p w:rsidR="00173C50" w:rsidRDefault="00173C50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Ronan Peyton</w:t>
            </w:r>
          </w:p>
        </w:tc>
        <w:tc>
          <w:tcPr>
            <w:tcW w:w="1155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1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173C50" w:rsidRDefault="00173C50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173C50" w:rsidRDefault="00173C50" w:rsidP="00175D12">
            <w:pPr>
              <w:pStyle w:val="TableParagraph"/>
              <w:ind w:right="310"/>
              <w:jc w:val="right"/>
              <w:rPr>
                <w:sz w:val="24"/>
              </w:rPr>
            </w:pPr>
          </w:p>
        </w:tc>
      </w:tr>
      <w:tr w:rsidR="00173C50" w:rsidTr="005C0B98">
        <w:trPr>
          <w:trHeight w:hRule="exact" w:val="296"/>
        </w:trPr>
        <w:tc>
          <w:tcPr>
            <w:tcW w:w="2088" w:type="dxa"/>
          </w:tcPr>
          <w:p w:rsidR="00173C50" w:rsidRDefault="00173C50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Kevin Knox</w:t>
            </w:r>
          </w:p>
        </w:tc>
        <w:tc>
          <w:tcPr>
            <w:tcW w:w="1155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11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:rsidR="00173C50" w:rsidRDefault="00173C50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173C50" w:rsidRDefault="00173C50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173C50" w:rsidRDefault="00173C50" w:rsidP="00175D12">
            <w:pPr>
              <w:pStyle w:val="TableParagraph"/>
              <w:ind w:right="310"/>
              <w:jc w:val="right"/>
              <w:rPr>
                <w:sz w:val="24"/>
              </w:rPr>
            </w:pPr>
          </w:p>
        </w:tc>
      </w:tr>
      <w:tr w:rsidR="00173C50" w:rsidTr="005C0B98">
        <w:trPr>
          <w:trHeight w:hRule="exact" w:val="299"/>
        </w:trPr>
        <w:tc>
          <w:tcPr>
            <w:tcW w:w="2088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Kevin Moore</w:t>
            </w:r>
          </w:p>
        </w:tc>
        <w:tc>
          <w:tcPr>
            <w:tcW w:w="1155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11" w:type="dxa"/>
          </w:tcPr>
          <w:p w:rsidR="00173C50" w:rsidRDefault="00173C50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495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905" w:type="dxa"/>
          </w:tcPr>
          <w:p w:rsidR="00173C50" w:rsidRDefault="00173C50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7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248"/>
              <w:jc w:val="right"/>
              <w:rPr>
                <w:sz w:val="24"/>
              </w:rPr>
            </w:pPr>
          </w:p>
        </w:tc>
      </w:tr>
      <w:tr w:rsidR="00173C50" w:rsidTr="005C0B98">
        <w:trPr>
          <w:trHeight w:hRule="exact" w:val="296"/>
        </w:trPr>
        <w:tc>
          <w:tcPr>
            <w:tcW w:w="2088" w:type="dxa"/>
          </w:tcPr>
          <w:p w:rsidR="00173C50" w:rsidRDefault="00173C50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Pat Morrisey</w:t>
            </w:r>
          </w:p>
        </w:tc>
        <w:tc>
          <w:tcPr>
            <w:tcW w:w="1155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11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296"/>
        </w:trPr>
        <w:tc>
          <w:tcPr>
            <w:tcW w:w="2088" w:type="dxa"/>
          </w:tcPr>
          <w:p w:rsidR="00173C50" w:rsidRDefault="00173C50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Paul Linehan</w:t>
            </w:r>
          </w:p>
        </w:tc>
        <w:tc>
          <w:tcPr>
            <w:tcW w:w="1155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11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296"/>
        </w:trPr>
        <w:tc>
          <w:tcPr>
            <w:tcW w:w="2088" w:type="dxa"/>
          </w:tcPr>
          <w:p w:rsidR="00173C50" w:rsidRDefault="00173C50" w:rsidP="00175D12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Colm Travers</w:t>
            </w:r>
          </w:p>
        </w:tc>
        <w:tc>
          <w:tcPr>
            <w:tcW w:w="1155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11" w:type="dxa"/>
          </w:tcPr>
          <w:p w:rsidR="00173C50" w:rsidRDefault="00173C50" w:rsidP="00175D12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95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173C50" w:rsidRDefault="00173C50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299"/>
        </w:trPr>
        <w:tc>
          <w:tcPr>
            <w:tcW w:w="2088" w:type="dxa"/>
          </w:tcPr>
          <w:p w:rsidR="00173C50" w:rsidRDefault="00173C50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John Nolan</w:t>
            </w:r>
          </w:p>
        </w:tc>
        <w:tc>
          <w:tcPr>
            <w:tcW w:w="1155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11" w:type="dxa"/>
          </w:tcPr>
          <w:p w:rsidR="00173C50" w:rsidRDefault="00173C50" w:rsidP="00175D12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95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296"/>
        </w:trPr>
        <w:tc>
          <w:tcPr>
            <w:tcW w:w="2088" w:type="dxa"/>
          </w:tcPr>
          <w:p w:rsidR="00173C50" w:rsidRDefault="00173C50" w:rsidP="00175D12">
            <w:pPr>
              <w:pStyle w:val="TableParagraph"/>
              <w:spacing w:line="243" w:lineRule="exact"/>
              <w:ind w:left="84" w:right="88"/>
              <w:rPr>
                <w:sz w:val="20"/>
              </w:rPr>
            </w:pPr>
          </w:p>
        </w:tc>
        <w:tc>
          <w:tcPr>
            <w:tcW w:w="1155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811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297"/>
        </w:trPr>
        <w:tc>
          <w:tcPr>
            <w:tcW w:w="2088" w:type="dxa"/>
          </w:tcPr>
          <w:p w:rsidR="00173C50" w:rsidRDefault="00173C50" w:rsidP="00175D12">
            <w:pPr>
              <w:pStyle w:val="TableParagraph"/>
              <w:ind w:left="84" w:right="85"/>
              <w:rPr>
                <w:sz w:val="24"/>
              </w:rPr>
            </w:pPr>
          </w:p>
        </w:tc>
        <w:tc>
          <w:tcPr>
            <w:tcW w:w="1155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811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173C50" w:rsidRDefault="00173C50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173C50" w:rsidRDefault="00173C50" w:rsidP="00175D12">
            <w:pPr>
              <w:pStyle w:val="TableParagraph"/>
              <w:ind w:right="310"/>
              <w:jc w:val="right"/>
              <w:rPr>
                <w:sz w:val="24"/>
              </w:rPr>
            </w:pPr>
          </w:p>
        </w:tc>
      </w:tr>
      <w:tr w:rsidR="00173C50" w:rsidTr="005C0B98">
        <w:trPr>
          <w:trHeight w:hRule="exact" w:val="296"/>
        </w:trPr>
        <w:tc>
          <w:tcPr>
            <w:tcW w:w="2088" w:type="dxa"/>
          </w:tcPr>
          <w:p w:rsidR="00173C50" w:rsidRDefault="00173C50" w:rsidP="00175D12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173C50" w:rsidRDefault="00173C50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173C50" w:rsidRDefault="00173C50" w:rsidP="00175D12">
            <w:pPr>
              <w:pStyle w:val="TableParagraph"/>
              <w:ind w:right="310"/>
              <w:jc w:val="right"/>
              <w:rPr>
                <w:sz w:val="24"/>
              </w:rPr>
            </w:pPr>
          </w:p>
        </w:tc>
      </w:tr>
      <w:tr w:rsidR="00173C50" w:rsidTr="005C0B98">
        <w:trPr>
          <w:trHeight w:hRule="exact" w:val="299"/>
        </w:trPr>
        <w:tc>
          <w:tcPr>
            <w:tcW w:w="2088" w:type="dxa"/>
          </w:tcPr>
          <w:p w:rsidR="00173C50" w:rsidRDefault="00173C50" w:rsidP="00175D12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173C50" w:rsidRDefault="00173C50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296"/>
        </w:trPr>
        <w:tc>
          <w:tcPr>
            <w:tcW w:w="2088" w:type="dxa"/>
          </w:tcPr>
          <w:p w:rsidR="00173C50" w:rsidRDefault="00173C50" w:rsidP="00175D12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:rsidR="00173C50" w:rsidRDefault="00173C50" w:rsidP="00175D12"/>
        </w:tc>
        <w:tc>
          <w:tcPr>
            <w:tcW w:w="1811" w:type="dxa"/>
          </w:tcPr>
          <w:p w:rsidR="00173C50" w:rsidRDefault="00173C50" w:rsidP="00175D12"/>
        </w:tc>
        <w:tc>
          <w:tcPr>
            <w:tcW w:w="1495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343"/>
        </w:trPr>
        <w:tc>
          <w:tcPr>
            <w:tcW w:w="2088" w:type="dxa"/>
          </w:tcPr>
          <w:p w:rsidR="00173C50" w:rsidRDefault="00173C50" w:rsidP="00175D12">
            <w:pPr>
              <w:pStyle w:val="TableParagraph"/>
              <w:ind w:left="468"/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 w:rsidR="00173C50" w:rsidRDefault="00173C50" w:rsidP="00175D12"/>
        </w:tc>
        <w:tc>
          <w:tcPr>
            <w:tcW w:w="1811" w:type="dxa"/>
          </w:tcPr>
          <w:p w:rsidR="00173C50" w:rsidRDefault="00173C50" w:rsidP="00175D12"/>
        </w:tc>
        <w:tc>
          <w:tcPr>
            <w:tcW w:w="1495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346"/>
        </w:trPr>
        <w:tc>
          <w:tcPr>
            <w:tcW w:w="2088" w:type="dxa"/>
          </w:tcPr>
          <w:p w:rsidR="00173C50" w:rsidRDefault="00173C50" w:rsidP="00175D12">
            <w:pPr>
              <w:pStyle w:val="TableParagraph"/>
              <w:ind w:left="410"/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 w:rsidR="00173C50" w:rsidRDefault="00173C50" w:rsidP="00175D12"/>
        </w:tc>
        <w:tc>
          <w:tcPr>
            <w:tcW w:w="1811" w:type="dxa"/>
          </w:tcPr>
          <w:p w:rsidR="00173C50" w:rsidRDefault="00173C50" w:rsidP="00175D12"/>
        </w:tc>
        <w:tc>
          <w:tcPr>
            <w:tcW w:w="1495" w:type="dxa"/>
          </w:tcPr>
          <w:p w:rsidR="00173C50" w:rsidRDefault="00173C50" w:rsidP="00175D12"/>
        </w:tc>
        <w:tc>
          <w:tcPr>
            <w:tcW w:w="1130" w:type="dxa"/>
          </w:tcPr>
          <w:p w:rsidR="00173C50" w:rsidRDefault="00173C50" w:rsidP="00175D12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0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376"/>
        </w:trPr>
        <w:tc>
          <w:tcPr>
            <w:tcW w:w="2088" w:type="dxa"/>
          </w:tcPr>
          <w:p w:rsidR="00173C50" w:rsidRDefault="00173C50" w:rsidP="00175D12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:rsidR="00173C50" w:rsidRDefault="00173C50" w:rsidP="00175D12"/>
        </w:tc>
        <w:tc>
          <w:tcPr>
            <w:tcW w:w="1811" w:type="dxa"/>
          </w:tcPr>
          <w:p w:rsidR="00173C50" w:rsidRDefault="00173C50" w:rsidP="00175D12"/>
        </w:tc>
        <w:tc>
          <w:tcPr>
            <w:tcW w:w="1495" w:type="dxa"/>
          </w:tcPr>
          <w:p w:rsidR="00173C50" w:rsidRDefault="00173C50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:rsidR="00173C50" w:rsidRDefault="00173C50" w:rsidP="00175D12"/>
        </w:tc>
        <w:tc>
          <w:tcPr>
            <w:tcW w:w="905" w:type="dxa"/>
          </w:tcPr>
          <w:p w:rsidR="00173C50" w:rsidRDefault="00173C50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:rsidR="00173C50" w:rsidRDefault="00173C50" w:rsidP="00175D12">
            <w:pPr>
              <w:pStyle w:val="TableParagraph"/>
              <w:ind w:right="248"/>
              <w:jc w:val="right"/>
              <w:rPr>
                <w:sz w:val="24"/>
              </w:rPr>
            </w:pPr>
          </w:p>
        </w:tc>
      </w:tr>
      <w:tr w:rsidR="00173C50" w:rsidTr="005C0B98">
        <w:trPr>
          <w:trHeight w:hRule="exact" w:val="423"/>
        </w:trPr>
        <w:tc>
          <w:tcPr>
            <w:tcW w:w="2088" w:type="dxa"/>
          </w:tcPr>
          <w:p w:rsidR="00173C50" w:rsidRDefault="00173C50" w:rsidP="00175D12"/>
        </w:tc>
        <w:tc>
          <w:tcPr>
            <w:tcW w:w="1155" w:type="dxa"/>
          </w:tcPr>
          <w:p w:rsidR="00173C50" w:rsidRDefault="00173C50" w:rsidP="00175D12"/>
        </w:tc>
        <w:tc>
          <w:tcPr>
            <w:tcW w:w="1811" w:type="dxa"/>
          </w:tcPr>
          <w:p w:rsidR="00173C50" w:rsidRDefault="00173C50" w:rsidP="00175D12"/>
        </w:tc>
        <w:tc>
          <w:tcPr>
            <w:tcW w:w="1495" w:type="dxa"/>
          </w:tcPr>
          <w:p w:rsidR="00173C50" w:rsidRDefault="00173C50" w:rsidP="00175D12"/>
        </w:tc>
        <w:tc>
          <w:tcPr>
            <w:tcW w:w="1130" w:type="dxa"/>
          </w:tcPr>
          <w:p w:rsidR="00173C50" w:rsidRDefault="00173C50" w:rsidP="00175D12"/>
        </w:tc>
        <w:tc>
          <w:tcPr>
            <w:tcW w:w="905" w:type="dxa"/>
          </w:tcPr>
          <w:p w:rsidR="00173C50" w:rsidRDefault="00173C50" w:rsidP="00175D12"/>
        </w:tc>
        <w:tc>
          <w:tcPr>
            <w:tcW w:w="1017" w:type="dxa"/>
          </w:tcPr>
          <w:p w:rsidR="00173C50" w:rsidRDefault="00173C50" w:rsidP="00175D12"/>
        </w:tc>
      </w:tr>
      <w:tr w:rsidR="00173C50" w:rsidTr="005C0B98">
        <w:trPr>
          <w:trHeight w:hRule="exact" w:val="423"/>
        </w:trPr>
        <w:tc>
          <w:tcPr>
            <w:tcW w:w="2088" w:type="dxa"/>
          </w:tcPr>
          <w:p w:rsidR="00173C50" w:rsidRDefault="00173C50" w:rsidP="00175D12"/>
        </w:tc>
        <w:tc>
          <w:tcPr>
            <w:tcW w:w="1155" w:type="dxa"/>
          </w:tcPr>
          <w:p w:rsidR="00173C50" w:rsidRDefault="00173C50" w:rsidP="00175D12"/>
        </w:tc>
        <w:tc>
          <w:tcPr>
            <w:tcW w:w="1811" w:type="dxa"/>
          </w:tcPr>
          <w:p w:rsidR="00173C50" w:rsidRDefault="00173C50" w:rsidP="00175D12"/>
        </w:tc>
        <w:tc>
          <w:tcPr>
            <w:tcW w:w="1495" w:type="dxa"/>
          </w:tcPr>
          <w:p w:rsidR="00173C50" w:rsidRDefault="00173C50" w:rsidP="00175D12"/>
        </w:tc>
        <w:tc>
          <w:tcPr>
            <w:tcW w:w="1130" w:type="dxa"/>
          </w:tcPr>
          <w:p w:rsidR="00173C50" w:rsidRDefault="00173C50" w:rsidP="00175D12"/>
        </w:tc>
        <w:tc>
          <w:tcPr>
            <w:tcW w:w="905" w:type="dxa"/>
          </w:tcPr>
          <w:p w:rsidR="00173C50" w:rsidRDefault="00173C50" w:rsidP="00175D12"/>
        </w:tc>
        <w:tc>
          <w:tcPr>
            <w:tcW w:w="1017" w:type="dxa"/>
          </w:tcPr>
          <w:p w:rsidR="00173C50" w:rsidRDefault="00173C50" w:rsidP="00175D12"/>
        </w:tc>
      </w:tr>
      <w:tr w:rsidR="00173C50" w:rsidTr="005C0B98">
        <w:trPr>
          <w:trHeight w:hRule="exact" w:val="423"/>
        </w:trPr>
        <w:tc>
          <w:tcPr>
            <w:tcW w:w="2088" w:type="dxa"/>
          </w:tcPr>
          <w:p w:rsidR="00173C50" w:rsidRDefault="00173C50" w:rsidP="00175D12"/>
        </w:tc>
        <w:tc>
          <w:tcPr>
            <w:tcW w:w="1155" w:type="dxa"/>
          </w:tcPr>
          <w:p w:rsidR="00173C50" w:rsidRDefault="00173C50" w:rsidP="00175D12"/>
        </w:tc>
        <w:tc>
          <w:tcPr>
            <w:tcW w:w="1811" w:type="dxa"/>
          </w:tcPr>
          <w:p w:rsidR="00173C50" w:rsidRDefault="00173C50" w:rsidP="00175D12"/>
        </w:tc>
        <w:tc>
          <w:tcPr>
            <w:tcW w:w="1495" w:type="dxa"/>
          </w:tcPr>
          <w:p w:rsidR="00173C50" w:rsidRDefault="00173C50" w:rsidP="00175D12"/>
        </w:tc>
        <w:tc>
          <w:tcPr>
            <w:tcW w:w="1130" w:type="dxa"/>
          </w:tcPr>
          <w:p w:rsidR="00173C50" w:rsidRDefault="00173C50" w:rsidP="00175D12"/>
        </w:tc>
        <w:tc>
          <w:tcPr>
            <w:tcW w:w="905" w:type="dxa"/>
          </w:tcPr>
          <w:p w:rsidR="00173C50" w:rsidRDefault="00173C50" w:rsidP="00175D12"/>
        </w:tc>
        <w:tc>
          <w:tcPr>
            <w:tcW w:w="1017" w:type="dxa"/>
          </w:tcPr>
          <w:p w:rsidR="00173C50" w:rsidRDefault="00173C50" w:rsidP="00175D12"/>
        </w:tc>
      </w:tr>
    </w:tbl>
    <w:p w:rsidR="00173C50" w:rsidRDefault="00173C50"/>
    <w:p w:rsidR="00173C50" w:rsidRDefault="00173C50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04"/>
        <w:gridCol w:w="1164"/>
        <w:gridCol w:w="1825"/>
        <w:gridCol w:w="1507"/>
        <w:gridCol w:w="1139"/>
        <w:gridCol w:w="912"/>
        <w:gridCol w:w="1036"/>
      </w:tblGrid>
      <w:tr w:rsidR="00173C50" w:rsidTr="005C0B98">
        <w:trPr>
          <w:trHeight w:hRule="exact" w:val="296"/>
        </w:trPr>
        <w:tc>
          <w:tcPr>
            <w:tcW w:w="2104" w:type="dxa"/>
          </w:tcPr>
          <w:p w:rsidR="00173C50" w:rsidRPr="005C0B98" w:rsidRDefault="00173C50" w:rsidP="00175D12">
            <w:pPr>
              <w:pStyle w:val="TableParagraph"/>
              <w:ind w:left="511"/>
              <w:jc w:val="lef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40</w:t>
            </w:r>
          </w:p>
        </w:tc>
        <w:tc>
          <w:tcPr>
            <w:tcW w:w="1164" w:type="dxa"/>
          </w:tcPr>
          <w:p w:rsidR="00173C50" w:rsidRPr="005C0B98" w:rsidRDefault="00173C50" w:rsidP="00175D12">
            <w:pPr>
              <w:pStyle w:val="TableParagraph"/>
              <w:ind w:left="83" w:right="82"/>
              <w:rPr>
                <w:b/>
                <w:sz w:val="24"/>
              </w:rPr>
            </w:pPr>
            <w:smartTag w:uri="urn:schemas-microsoft-com:office:smarttags" w:element="place">
              <w:r w:rsidRPr="005C0B98">
                <w:rPr>
                  <w:b/>
                  <w:sz w:val="24"/>
                </w:rPr>
                <w:t>Leinster</w:t>
              </w:r>
            </w:smartTag>
          </w:p>
        </w:tc>
        <w:tc>
          <w:tcPr>
            <w:tcW w:w="1825" w:type="dxa"/>
          </w:tcPr>
          <w:p w:rsidR="00173C50" w:rsidRPr="005C0B98" w:rsidRDefault="00173C50" w:rsidP="00175D12">
            <w:pPr>
              <w:pStyle w:val="TableParagraph"/>
              <w:ind w:left="221" w:right="222"/>
              <w:rPr>
                <w:b/>
                <w:sz w:val="24"/>
              </w:rPr>
            </w:pPr>
            <w:smartTag w:uri="urn:schemas-microsoft-com:office:smarttags" w:element="place">
              <w:r w:rsidRPr="005C0B98">
                <w:rPr>
                  <w:b/>
                  <w:sz w:val="24"/>
                </w:rPr>
                <w:t>Connaught</w:t>
              </w:r>
            </w:smartTag>
          </w:p>
        </w:tc>
        <w:tc>
          <w:tcPr>
            <w:tcW w:w="1507" w:type="dxa"/>
          </w:tcPr>
          <w:p w:rsidR="00173C50" w:rsidRPr="005C0B98" w:rsidRDefault="00173C50" w:rsidP="00175D12">
            <w:pPr>
              <w:pStyle w:val="TableParagraph"/>
              <w:ind w:left="108" w:right="108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5C0B98">
                  <w:rPr>
                    <w:b/>
                    <w:sz w:val="24"/>
                  </w:rPr>
                  <w:t>Munster</w:t>
                </w:r>
              </w:smartTag>
            </w:smartTag>
          </w:p>
        </w:tc>
        <w:tc>
          <w:tcPr>
            <w:tcW w:w="1139" w:type="dxa"/>
          </w:tcPr>
          <w:p w:rsidR="00173C50" w:rsidRPr="005C0B98" w:rsidRDefault="00173C50" w:rsidP="00175D12">
            <w:pPr>
              <w:pStyle w:val="TableParagraph"/>
              <w:ind w:left="169" w:right="168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C0B98">
                  <w:rPr>
                    <w:b/>
                    <w:sz w:val="24"/>
                  </w:rPr>
                  <w:t>Ulster</w:t>
                </w:r>
              </w:smartTag>
            </w:smartTag>
          </w:p>
        </w:tc>
        <w:tc>
          <w:tcPr>
            <w:tcW w:w="912" w:type="dxa"/>
          </w:tcPr>
          <w:p w:rsidR="00173C50" w:rsidRPr="005C0B98" w:rsidRDefault="00173C50" w:rsidP="00175D12">
            <w:pPr>
              <w:pStyle w:val="TableParagraph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36" w:type="dxa"/>
          </w:tcPr>
          <w:p w:rsidR="00173C50" w:rsidRPr="005C0B98" w:rsidRDefault="00173C50" w:rsidP="00175D12">
            <w:pPr>
              <w:pStyle w:val="TableParagraph"/>
              <w:ind w:left="103"/>
              <w:jc w:val="left"/>
              <w:rPr>
                <w:b/>
                <w:sz w:val="24"/>
              </w:rPr>
            </w:pPr>
          </w:p>
        </w:tc>
      </w:tr>
      <w:tr w:rsidR="00173C50" w:rsidTr="005C0B98">
        <w:trPr>
          <w:trHeight w:hRule="exact" w:val="295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Nick Staunton</w:t>
            </w:r>
          </w:p>
        </w:tc>
        <w:tc>
          <w:tcPr>
            <w:tcW w:w="1164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25" w:type="dxa"/>
          </w:tcPr>
          <w:p w:rsidR="00173C50" w:rsidRDefault="00173C50" w:rsidP="00175D12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507" w:type="dxa"/>
          </w:tcPr>
          <w:p w:rsidR="00173C50" w:rsidRDefault="00173C50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295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Dara O’Flynn</w:t>
            </w:r>
          </w:p>
        </w:tc>
        <w:tc>
          <w:tcPr>
            <w:tcW w:w="1164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25" w:type="dxa"/>
          </w:tcPr>
          <w:p w:rsidR="00173C50" w:rsidRDefault="00173C50" w:rsidP="00175D12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507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ind w:right="315"/>
              <w:jc w:val="right"/>
              <w:rPr>
                <w:sz w:val="24"/>
              </w:rPr>
            </w:pPr>
          </w:p>
        </w:tc>
      </w:tr>
      <w:tr w:rsidR="00173C50" w:rsidTr="005C0B98">
        <w:trPr>
          <w:trHeight w:hRule="exact" w:val="298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John Hurley</w:t>
            </w:r>
          </w:p>
        </w:tc>
        <w:tc>
          <w:tcPr>
            <w:tcW w:w="1164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25" w:type="dxa"/>
          </w:tcPr>
          <w:p w:rsidR="00173C50" w:rsidRDefault="00173C50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507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</w:p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254"/>
              <w:jc w:val="right"/>
              <w:rPr>
                <w:sz w:val="24"/>
              </w:rPr>
            </w:pPr>
          </w:p>
        </w:tc>
      </w:tr>
      <w:tr w:rsidR="00173C50" w:rsidTr="005C0B98">
        <w:trPr>
          <w:trHeight w:hRule="exact" w:val="295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David Ayerst</w:t>
            </w:r>
          </w:p>
        </w:tc>
        <w:tc>
          <w:tcPr>
            <w:tcW w:w="1164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2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ind w:right="254"/>
              <w:jc w:val="right"/>
              <w:rPr>
                <w:sz w:val="24"/>
              </w:rPr>
            </w:pPr>
          </w:p>
        </w:tc>
      </w:tr>
      <w:tr w:rsidR="00173C50" w:rsidTr="005C0B98">
        <w:trPr>
          <w:trHeight w:hRule="exact" w:val="295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David Cassidy</w:t>
            </w:r>
          </w:p>
        </w:tc>
        <w:tc>
          <w:tcPr>
            <w:tcW w:w="1164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25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295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Philip Coleman</w:t>
            </w:r>
          </w:p>
        </w:tc>
        <w:tc>
          <w:tcPr>
            <w:tcW w:w="1164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2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298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Noel Walsh</w:t>
            </w:r>
          </w:p>
        </w:tc>
        <w:tc>
          <w:tcPr>
            <w:tcW w:w="1164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5" w:type="dxa"/>
          </w:tcPr>
          <w:p w:rsidR="00173C50" w:rsidRDefault="00173C50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507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295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ind w:left="201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82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295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ind w:left="309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295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ind w:left="451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298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spacing w:line="240" w:lineRule="auto"/>
              <w:ind w:left="484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173C50" w:rsidRDefault="00173C50" w:rsidP="00175D1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5" w:type="dxa"/>
          </w:tcPr>
          <w:p w:rsidR="00173C50" w:rsidRDefault="00173C50" w:rsidP="00175D12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173C50" w:rsidRDefault="00173C50" w:rsidP="00175D12"/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spacing w:line="240" w:lineRule="auto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295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ind w:left="482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295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ind w:left="515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345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ind w:left="194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173C50" w:rsidRDefault="00173C50" w:rsidP="00175D12"/>
        </w:tc>
        <w:tc>
          <w:tcPr>
            <w:tcW w:w="1825" w:type="dxa"/>
          </w:tcPr>
          <w:p w:rsidR="00173C50" w:rsidRDefault="00173C50" w:rsidP="00175D12"/>
        </w:tc>
        <w:tc>
          <w:tcPr>
            <w:tcW w:w="1507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342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ind w:left="285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173C50" w:rsidRDefault="00173C50" w:rsidP="00175D12"/>
        </w:tc>
        <w:tc>
          <w:tcPr>
            <w:tcW w:w="1825" w:type="dxa"/>
          </w:tcPr>
          <w:p w:rsidR="00173C50" w:rsidRDefault="00173C50" w:rsidP="00175D12"/>
        </w:tc>
        <w:tc>
          <w:tcPr>
            <w:tcW w:w="1507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378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ind w:left="403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173C50" w:rsidRDefault="00173C50" w:rsidP="00175D12"/>
        </w:tc>
        <w:tc>
          <w:tcPr>
            <w:tcW w:w="1825" w:type="dxa"/>
          </w:tcPr>
          <w:p w:rsidR="00173C50" w:rsidRDefault="00173C50" w:rsidP="00175D12"/>
        </w:tc>
        <w:tc>
          <w:tcPr>
            <w:tcW w:w="1507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ind w:right="315"/>
              <w:jc w:val="right"/>
              <w:rPr>
                <w:sz w:val="24"/>
              </w:rPr>
            </w:pPr>
          </w:p>
        </w:tc>
      </w:tr>
      <w:tr w:rsidR="00173C50" w:rsidTr="005C0B98">
        <w:trPr>
          <w:trHeight w:hRule="exact" w:val="421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ind w:left="381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173C50" w:rsidRDefault="00173C50" w:rsidP="00175D12"/>
        </w:tc>
        <w:tc>
          <w:tcPr>
            <w:tcW w:w="1825" w:type="dxa"/>
          </w:tcPr>
          <w:p w:rsidR="00173C50" w:rsidRDefault="00173C50" w:rsidP="00175D12"/>
        </w:tc>
        <w:tc>
          <w:tcPr>
            <w:tcW w:w="1507" w:type="dxa"/>
          </w:tcPr>
          <w:p w:rsidR="00173C50" w:rsidRDefault="00173C50" w:rsidP="00175D12"/>
        </w:tc>
        <w:tc>
          <w:tcPr>
            <w:tcW w:w="1139" w:type="dxa"/>
          </w:tcPr>
          <w:p w:rsidR="00173C50" w:rsidRDefault="00173C50" w:rsidP="00175D12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173C50" w:rsidTr="005C0B98">
        <w:trPr>
          <w:trHeight w:hRule="exact" w:val="507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spacing w:line="268" w:lineRule="exact"/>
              <w:ind w:left="211"/>
              <w:jc w:val="left"/>
            </w:pPr>
          </w:p>
        </w:tc>
        <w:tc>
          <w:tcPr>
            <w:tcW w:w="1164" w:type="dxa"/>
          </w:tcPr>
          <w:p w:rsidR="00173C50" w:rsidRDefault="00173C50" w:rsidP="00175D12"/>
        </w:tc>
        <w:tc>
          <w:tcPr>
            <w:tcW w:w="1825" w:type="dxa"/>
          </w:tcPr>
          <w:p w:rsidR="00173C50" w:rsidRDefault="00173C50" w:rsidP="00175D12"/>
        </w:tc>
        <w:tc>
          <w:tcPr>
            <w:tcW w:w="1507" w:type="dxa"/>
          </w:tcPr>
          <w:p w:rsidR="00173C50" w:rsidRDefault="00173C50" w:rsidP="00175D12">
            <w:pPr>
              <w:pStyle w:val="TableParagraph"/>
              <w:spacing w:line="268" w:lineRule="exact"/>
              <w:ind w:left="80" w:right="108"/>
            </w:pPr>
          </w:p>
        </w:tc>
        <w:tc>
          <w:tcPr>
            <w:tcW w:w="1139" w:type="dxa"/>
          </w:tcPr>
          <w:p w:rsidR="00173C50" w:rsidRDefault="00173C50" w:rsidP="00175D12"/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spacing w:line="268" w:lineRule="exact"/>
              <w:ind w:left="35" w:right="155"/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spacing w:line="268" w:lineRule="exact"/>
              <w:ind w:left="211"/>
              <w:jc w:val="left"/>
            </w:pPr>
          </w:p>
        </w:tc>
      </w:tr>
      <w:tr w:rsidR="00173C50" w:rsidTr="005C0B98">
        <w:trPr>
          <w:trHeight w:hRule="exact" w:val="568"/>
        </w:trPr>
        <w:tc>
          <w:tcPr>
            <w:tcW w:w="2104" w:type="dxa"/>
          </w:tcPr>
          <w:p w:rsidR="00173C50" w:rsidRDefault="00173C50" w:rsidP="00175D12">
            <w:pPr>
              <w:pStyle w:val="TableParagraph"/>
              <w:spacing w:line="268" w:lineRule="exact"/>
              <w:ind w:left="211"/>
              <w:jc w:val="left"/>
            </w:pPr>
          </w:p>
        </w:tc>
        <w:tc>
          <w:tcPr>
            <w:tcW w:w="1164" w:type="dxa"/>
          </w:tcPr>
          <w:p w:rsidR="00173C50" w:rsidRDefault="00173C50" w:rsidP="00175D12"/>
        </w:tc>
        <w:tc>
          <w:tcPr>
            <w:tcW w:w="1825" w:type="dxa"/>
          </w:tcPr>
          <w:p w:rsidR="00173C50" w:rsidRDefault="00173C50" w:rsidP="00175D12"/>
        </w:tc>
        <w:tc>
          <w:tcPr>
            <w:tcW w:w="1507" w:type="dxa"/>
          </w:tcPr>
          <w:p w:rsidR="00173C50" w:rsidRDefault="00173C50" w:rsidP="00175D12"/>
        </w:tc>
        <w:tc>
          <w:tcPr>
            <w:tcW w:w="1139" w:type="dxa"/>
          </w:tcPr>
          <w:p w:rsidR="00173C50" w:rsidRDefault="00173C50" w:rsidP="00175D12"/>
        </w:tc>
        <w:tc>
          <w:tcPr>
            <w:tcW w:w="912" w:type="dxa"/>
          </w:tcPr>
          <w:p w:rsidR="00173C50" w:rsidRDefault="00173C50" w:rsidP="00175D12">
            <w:pPr>
              <w:pStyle w:val="TableParagraph"/>
              <w:spacing w:line="268" w:lineRule="exact"/>
              <w:ind w:left="144" w:right="155"/>
            </w:pPr>
          </w:p>
        </w:tc>
        <w:tc>
          <w:tcPr>
            <w:tcW w:w="1036" w:type="dxa"/>
          </w:tcPr>
          <w:p w:rsidR="00173C50" w:rsidRDefault="00173C50" w:rsidP="00175D12">
            <w:pPr>
              <w:pStyle w:val="TableParagraph"/>
              <w:spacing w:line="268" w:lineRule="exact"/>
              <w:ind w:left="211"/>
              <w:jc w:val="left"/>
            </w:pPr>
          </w:p>
        </w:tc>
      </w:tr>
    </w:tbl>
    <w:p w:rsidR="00173C50" w:rsidRDefault="00173C50"/>
    <w:p w:rsidR="00173C50" w:rsidRDefault="00173C50"/>
    <w:p w:rsidR="00173C50" w:rsidRDefault="00173C50"/>
    <w:p w:rsidR="00173C50" w:rsidRDefault="00173C50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7"/>
        <w:gridCol w:w="1877"/>
        <w:gridCol w:w="1716"/>
        <w:gridCol w:w="1252"/>
        <w:gridCol w:w="963"/>
        <w:gridCol w:w="762"/>
        <w:gridCol w:w="864"/>
      </w:tblGrid>
      <w:tr w:rsidR="00173C50" w:rsidTr="005C0B98">
        <w:trPr>
          <w:trHeight w:hRule="exact" w:val="304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45</w:t>
            </w:r>
          </w:p>
        </w:tc>
        <w:tc>
          <w:tcPr>
            <w:tcW w:w="1877" w:type="dxa"/>
          </w:tcPr>
          <w:p w:rsidR="00173C50" w:rsidRPr="005C0B98" w:rsidRDefault="00173C50" w:rsidP="00175D12">
            <w:pPr>
              <w:pStyle w:val="TableParagraph"/>
              <w:spacing w:before="2" w:line="240" w:lineRule="auto"/>
              <w:ind w:left="433" w:right="435"/>
              <w:rPr>
                <w:b/>
                <w:sz w:val="24"/>
              </w:rPr>
            </w:pPr>
            <w:smartTag w:uri="urn:schemas-microsoft-com:office:smarttags" w:element="place">
              <w:r w:rsidRPr="005C0B98">
                <w:rPr>
                  <w:b/>
                  <w:sz w:val="24"/>
                </w:rPr>
                <w:t>Leinster</w:t>
              </w:r>
            </w:smartTag>
          </w:p>
        </w:tc>
        <w:tc>
          <w:tcPr>
            <w:tcW w:w="1716" w:type="dxa"/>
          </w:tcPr>
          <w:p w:rsidR="00173C50" w:rsidRPr="005C0B98" w:rsidRDefault="00173C50" w:rsidP="00175D12">
            <w:pPr>
              <w:pStyle w:val="TableParagraph"/>
              <w:spacing w:before="2" w:line="240" w:lineRule="auto"/>
              <w:ind w:left="214" w:right="218"/>
              <w:rPr>
                <w:b/>
                <w:sz w:val="24"/>
              </w:rPr>
            </w:pPr>
            <w:smartTag w:uri="urn:schemas-microsoft-com:office:smarttags" w:element="place">
              <w:r w:rsidRPr="005C0B98">
                <w:rPr>
                  <w:b/>
                  <w:sz w:val="24"/>
                </w:rPr>
                <w:t>Connaught</w:t>
              </w:r>
            </w:smartTag>
          </w:p>
        </w:tc>
        <w:tc>
          <w:tcPr>
            <w:tcW w:w="1252" w:type="dxa"/>
          </w:tcPr>
          <w:p w:rsidR="00173C50" w:rsidRPr="005C0B98" w:rsidRDefault="00173C50" w:rsidP="00175D12">
            <w:pPr>
              <w:pStyle w:val="TableParagraph"/>
              <w:spacing w:before="2" w:line="240" w:lineRule="auto"/>
              <w:ind w:left="122" w:right="123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5C0B98">
                  <w:rPr>
                    <w:b/>
                    <w:sz w:val="24"/>
                  </w:rPr>
                  <w:t>Munster</w:t>
                </w:r>
              </w:smartTag>
            </w:smartTag>
          </w:p>
        </w:tc>
        <w:tc>
          <w:tcPr>
            <w:tcW w:w="963" w:type="dxa"/>
          </w:tcPr>
          <w:p w:rsidR="00173C50" w:rsidRPr="005C0B98" w:rsidRDefault="00173C50" w:rsidP="00175D12">
            <w:pPr>
              <w:pStyle w:val="TableParagraph"/>
              <w:spacing w:before="2" w:line="240" w:lineRule="auto"/>
              <w:ind w:left="117" w:right="117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C0B98">
                  <w:rPr>
                    <w:b/>
                    <w:sz w:val="24"/>
                  </w:rPr>
                  <w:t>Ulster</w:t>
                </w:r>
              </w:smartTag>
            </w:smartTag>
          </w:p>
        </w:tc>
        <w:tc>
          <w:tcPr>
            <w:tcW w:w="762" w:type="dxa"/>
          </w:tcPr>
          <w:p w:rsidR="00173C50" w:rsidRPr="005C0B98" w:rsidRDefault="00173C50" w:rsidP="00175D12">
            <w:pPr>
              <w:pStyle w:val="TableParagraph"/>
              <w:spacing w:before="2"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4" w:type="dxa"/>
          </w:tcPr>
          <w:p w:rsidR="00173C50" w:rsidRPr="005C0B98" w:rsidRDefault="00173C50" w:rsidP="00175D12">
            <w:pPr>
              <w:rPr>
                <w:b/>
              </w:rPr>
            </w:pPr>
          </w:p>
        </w:tc>
      </w:tr>
      <w:tr w:rsidR="00173C50" w:rsidTr="005C0B98">
        <w:trPr>
          <w:trHeight w:hRule="exact" w:val="300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Brian Lalor</w:t>
            </w:r>
          </w:p>
        </w:tc>
        <w:tc>
          <w:tcPr>
            <w:tcW w:w="1877" w:type="dxa"/>
          </w:tcPr>
          <w:p w:rsidR="00173C50" w:rsidRDefault="00173C50" w:rsidP="00175D12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6" w:type="dxa"/>
          </w:tcPr>
          <w:p w:rsidR="00173C50" w:rsidRDefault="00173C50" w:rsidP="00175D12">
            <w:pPr>
              <w:pStyle w:val="TableParagraph"/>
              <w:ind w:left="214" w:right="214"/>
              <w:rPr>
                <w:sz w:val="24"/>
              </w:rPr>
            </w:pPr>
          </w:p>
        </w:tc>
        <w:tc>
          <w:tcPr>
            <w:tcW w:w="1252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299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S. Fasenfeld</w:t>
            </w:r>
          </w:p>
        </w:tc>
        <w:tc>
          <w:tcPr>
            <w:tcW w:w="1877" w:type="dxa"/>
          </w:tcPr>
          <w:p w:rsidR="00173C50" w:rsidRDefault="00173C50" w:rsidP="00175D12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6" w:type="dxa"/>
          </w:tcPr>
          <w:p w:rsidR="00173C50" w:rsidRDefault="00173C50" w:rsidP="00175D12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2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299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Peter Birch</w:t>
            </w:r>
          </w:p>
        </w:tc>
        <w:tc>
          <w:tcPr>
            <w:tcW w:w="1877" w:type="dxa"/>
          </w:tcPr>
          <w:p w:rsidR="00173C50" w:rsidRDefault="00173C50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6" w:type="dxa"/>
          </w:tcPr>
          <w:p w:rsidR="00173C50" w:rsidRDefault="00173C50" w:rsidP="00175D12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2" w:type="dxa"/>
          </w:tcPr>
          <w:p w:rsidR="00173C50" w:rsidRDefault="00173C50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302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Aiden Coppinger</w:t>
            </w:r>
          </w:p>
        </w:tc>
        <w:tc>
          <w:tcPr>
            <w:tcW w:w="1877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6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</w:p>
        </w:tc>
        <w:tc>
          <w:tcPr>
            <w:tcW w:w="1252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299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Seán Wardman</w:t>
            </w:r>
          </w:p>
        </w:tc>
        <w:tc>
          <w:tcPr>
            <w:tcW w:w="1877" w:type="dxa"/>
          </w:tcPr>
          <w:p w:rsidR="00173C50" w:rsidRDefault="00173C50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</w:tcPr>
          <w:p w:rsidR="00173C50" w:rsidRDefault="00173C50" w:rsidP="00175D12">
            <w:pPr>
              <w:pStyle w:val="TableParagraph"/>
              <w:ind w:left="214" w:right="214"/>
              <w:rPr>
                <w:sz w:val="24"/>
              </w:rPr>
            </w:pPr>
          </w:p>
        </w:tc>
        <w:tc>
          <w:tcPr>
            <w:tcW w:w="1252" w:type="dxa"/>
          </w:tcPr>
          <w:p w:rsidR="00173C50" w:rsidRDefault="00173C50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589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Martin O’Neill</w:t>
            </w:r>
          </w:p>
        </w:tc>
        <w:tc>
          <w:tcPr>
            <w:tcW w:w="1877" w:type="dxa"/>
          </w:tcPr>
          <w:p w:rsidR="00173C50" w:rsidRDefault="00173C50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</w:tcPr>
          <w:p w:rsidR="00173C50" w:rsidRDefault="00173C50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</w:tcPr>
          <w:p w:rsidR="00173C50" w:rsidRDefault="00173C50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299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Tony O’Brien</w:t>
            </w:r>
          </w:p>
        </w:tc>
        <w:tc>
          <w:tcPr>
            <w:tcW w:w="1877" w:type="dxa"/>
          </w:tcPr>
          <w:p w:rsidR="00173C50" w:rsidRDefault="00173C50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</w:tcPr>
          <w:p w:rsidR="00173C50" w:rsidRDefault="00173C50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302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38" w:right="138"/>
              <w:rPr>
                <w:sz w:val="24"/>
              </w:rPr>
            </w:pPr>
            <w:r>
              <w:rPr>
                <w:sz w:val="24"/>
              </w:rPr>
              <w:t>Geoff Wales</w:t>
            </w:r>
          </w:p>
        </w:tc>
        <w:tc>
          <w:tcPr>
            <w:tcW w:w="1877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6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</w:p>
        </w:tc>
        <w:tc>
          <w:tcPr>
            <w:tcW w:w="1252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299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:rsidR="00173C50" w:rsidRDefault="00173C50" w:rsidP="00175D12">
            <w:pPr>
              <w:pStyle w:val="TableParagraph"/>
              <w:ind w:left="433" w:right="434"/>
              <w:rPr>
                <w:sz w:val="24"/>
              </w:rPr>
            </w:pPr>
          </w:p>
        </w:tc>
        <w:tc>
          <w:tcPr>
            <w:tcW w:w="1716" w:type="dxa"/>
          </w:tcPr>
          <w:p w:rsidR="00173C50" w:rsidRDefault="00173C50" w:rsidP="00175D12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2" w:type="dxa"/>
          </w:tcPr>
          <w:p w:rsidR="00173C50" w:rsidRDefault="00173C50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299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:rsidR="00173C50" w:rsidRDefault="00173C50" w:rsidP="00175D12">
            <w:pPr>
              <w:pStyle w:val="TableParagraph"/>
              <w:ind w:left="433" w:right="434"/>
              <w:rPr>
                <w:sz w:val="24"/>
              </w:rPr>
            </w:pPr>
          </w:p>
        </w:tc>
        <w:tc>
          <w:tcPr>
            <w:tcW w:w="1716" w:type="dxa"/>
          </w:tcPr>
          <w:p w:rsidR="00173C50" w:rsidRDefault="00173C50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</w:tcPr>
          <w:p w:rsidR="00173C50" w:rsidRDefault="00173C50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300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spacing w:line="240" w:lineRule="auto"/>
              <w:ind w:left="528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173C50" w:rsidRDefault="00173C50" w:rsidP="00175D12">
            <w:pPr>
              <w:pStyle w:val="TableParagraph"/>
              <w:spacing w:line="240" w:lineRule="auto"/>
              <w:ind w:right="4"/>
              <w:rPr>
                <w:sz w:val="24"/>
              </w:rPr>
            </w:pPr>
          </w:p>
        </w:tc>
        <w:tc>
          <w:tcPr>
            <w:tcW w:w="1716" w:type="dxa"/>
          </w:tcPr>
          <w:p w:rsidR="00173C50" w:rsidRDefault="00173C50" w:rsidP="00175D12">
            <w:pPr>
              <w:pStyle w:val="TableParagraph"/>
              <w:spacing w:line="240" w:lineRule="auto"/>
              <w:ind w:left="214" w:right="216"/>
              <w:rPr>
                <w:sz w:val="24"/>
              </w:rPr>
            </w:pPr>
          </w:p>
        </w:tc>
        <w:tc>
          <w:tcPr>
            <w:tcW w:w="1252" w:type="dxa"/>
          </w:tcPr>
          <w:p w:rsidR="00173C50" w:rsidRDefault="00173C50" w:rsidP="00175D12">
            <w:pPr>
              <w:pStyle w:val="TableParagraph"/>
              <w:spacing w:line="240" w:lineRule="auto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spacing w:line="240" w:lineRule="auto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spacing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302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:rsidR="00173C50" w:rsidRDefault="00173C50" w:rsidP="00175D12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</w:tcPr>
          <w:p w:rsidR="00173C50" w:rsidRDefault="00173C50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299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:rsidR="00173C50" w:rsidRDefault="00173C50" w:rsidP="00175D12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</w:tcPr>
          <w:p w:rsidR="00173C50" w:rsidRDefault="00173C50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</w:tcPr>
          <w:p w:rsidR="00173C50" w:rsidRDefault="00173C50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299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:rsidR="00173C50" w:rsidRDefault="00173C50" w:rsidP="00175D12"/>
        </w:tc>
        <w:tc>
          <w:tcPr>
            <w:tcW w:w="1716" w:type="dxa"/>
          </w:tcPr>
          <w:p w:rsidR="00173C50" w:rsidRDefault="00173C50" w:rsidP="00175D12"/>
        </w:tc>
        <w:tc>
          <w:tcPr>
            <w:tcW w:w="1252" w:type="dxa"/>
          </w:tcPr>
          <w:p w:rsidR="00173C50" w:rsidRDefault="00173C50" w:rsidP="00175D12"/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299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:rsidR="00173C50" w:rsidRDefault="00173C50" w:rsidP="00175D12"/>
        </w:tc>
        <w:tc>
          <w:tcPr>
            <w:tcW w:w="1716" w:type="dxa"/>
          </w:tcPr>
          <w:p w:rsidR="00173C50" w:rsidRDefault="00173C50" w:rsidP="00175D12"/>
        </w:tc>
        <w:tc>
          <w:tcPr>
            <w:tcW w:w="1252" w:type="dxa"/>
          </w:tcPr>
          <w:p w:rsidR="00173C50" w:rsidRDefault="00173C50" w:rsidP="00175D12"/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302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ind w:left="646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173C50" w:rsidRDefault="00173C50" w:rsidP="00175D12"/>
        </w:tc>
        <w:tc>
          <w:tcPr>
            <w:tcW w:w="1716" w:type="dxa"/>
          </w:tcPr>
          <w:p w:rsidR="00173C50" w:rsidRDefault="00173C50" w:rsidP="00175D12"/>
        </w:tc>
        <w:tc>
          <w:tcPr>
            <w:tcW w:w="1252" w:type="dxa"/>
          </w:tcPr>
          <w:p w:rsidR="00173C50" w:rsidRDefault="00173C50" w:rsidP="00175D12"/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321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:rsidR="00173C50" w:rsidRDefault="00173C50" w:rsidP="00175D12"/>
        </w:tc>
        <w:tc>
          <w:tcPr>
            <w:tcW w:w="1716" w:type="dxa"/>
          </w:tcPr>
          <w:p w:rsidR="00173C50" w:rsidRDefault="00173C50" w:rsidP="00175D12"/>
        </w:tc>
        <w:tc>
          <w:tcPr>
            <w:tcW w:w="1252" w:type="dxa"/>
          </w:tcPr>
          <w:p w:rsidR="00173C50" w:rsidRDefault="00173C50" w:rsidP="00175D12"/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  <w:tr w:rsidR="00173C50" w:rsidTr="005C0B98">
        <w:trPr>
          <w:trHeight w:hRule="exact" w:val="589"/>
        </w:trPr>
        <w:tc>
          <w:tcPr>
            <w:tcW w:w="2327" w:type="dxa"/>
          </w:tcPr>
          <w:p w:rsidR="00173C50" w:rsidRDefault="00173C50" w:rsidP="00175D12">
            <w:pPr>
              <w:pStyle w:val="TableParagraph"/>
              <w:spacing w:line="240" w:lineRule="auto"/>
              <w:ind w:left="523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173C50" w:rsidRDefault="00173C50" w:rsidP="00175D12"/>
        </w:tc>
        <w:tc>
          <w:tcPr>
            <w:tcW w:w="1716" w:type="dxa"/>
          </w:tcPr>
          <w:p w:rsidR="00173C50" w:rsidRDefault="00173C50" w:rsidP="00175D12"/>
        </w:tc>
        <w:tc>
          <w:tcPr>
            <w:tcW w:w="1252" w:type="dxa"/>
          </w:tcPr>
          <w:p w:rsidR="00173C50" w:rsidRDefault="00173C50" w:rsidP="00175D12"/>
        </w:tc>
        <w:tc>
          <w:tcPr>
            <w:tcW w:w="963" w:type="dxa"/>
          </w:tcPr>
          <w:p w:rsidR="00173C50" w:rsidRDefault="00173C50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173C50" w:rsidRDefault="00173C50" w:rsidP="00175D12">
            <w:pPr>
              <w:pStyle w:val="TableParagraph"/>
              <w:spacing w:line="240" w:lineRule="auto"/>
              <w:ind w:left="155" w:right="139" w:firstLine="146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173C50" w:rsidRDefault="00173C50" w:rsidP="00175D12"/>
        </w:tc>
      </w:tr>
    </w:tbl>
    <w:p w:rsidR="00173C50" w:rsidRDefault="00173C50"/>
    <w:p w:rsidR="00173C50" w:rsidRDefault="00173C50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0"/>
        <w:gridCol w:w="1879"/>
        <w:gridCol w:w="1719"/>
        <w:gridCol w:w="1254"/>
        <w:gridCol w:w="965"/>
        <w:gridCol w:w="763"/>
        <w:gridCol w:w="865"/>
      </w:tblGrid>
      <w:tr w:rsidR="00173C50" w:rsidTr="005C0B98">
        <w:trPr>
          <w:trHeight w:hRule="exact" w:val="345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spacing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50</w:t>
            </w:r>
          </w:p>
        </w:tc>
        <w:tc>
          <w:tcPr>
            <w:tcW w:w="1879" w:type="dxa"/>
          </w:tcPr>
          <w:p w:rsidR="00173C50" w:rsidRPr="005C0B98" w:rsidRDefault="00173C50" w:rsidP="00175D12">
            <w:pPr>
              <w:pStyle w:val="TableParagraph"/>
              <w:spacing w:line="240" w:lineRule="auto"/>
              <w:ind w:left="433" w:right="435"/>
              <w:rPr>
                <w:b/>
                <w:sz w:val="24"/>
              </w:rPr>
            </w:pPr>
            <w:smartTag w:uri="urn:schemas-microsoft-com:office:smarttags" w:element="place">
              <w:r w:rsidRPr="005C0B98">
                <w:rPr>
                  <w:b/>
                  <w:sz w:val="24"/>
                </w:rPr>
                <w:t>Leinster</w:t>
              </w:r>
            </w:smartTag>
          </w:p>
        </w:tc>
        <w:tc>
          <w:tcPr>
            <w:tcW w:w="1719" w:type="dxa"/>
          </w:tcPr>
          <w:p w:rsidR="00173C50" w:rsidRPr="005C0B98" w:rsidRDefault="00173C50" w:rsidP="00175D12">
            <w:pPr>
              <w:pStyle w:val="TableParagraph"/>
              <w:spacing w:line="240" w:lineRule="auto"/>
              <w:ind w:left="214" w:right="218"/>
              <w:rPr>
                <w:b/>
                <w:sz w:val="24"/>
              </w:rPr>
            </w:pPr>
            <w:smartTag w:uri="urn:schemas-microsoft-com:office:smarttags" w:element="place">
              <w:r w:rsidRPr="005C0B98">
                <w:rPr>
                  <w:b/>
                  <w:sz w:val="24"/>
                </w:rPr>
                <w:t>Connaught</w:t>
              </w:r>
            </w:smartTag>
          </w:p>
        </w:tc>
        <w:tc>
          <w:tcPr>
            <w:tcW w:w="1254" w:type="dxa"/>
          </w:tcPr>
          <w:p w:rsidR="00173C50" w:rsidRPr="005C0B98" w:rsidRDefault="00173C50" w:rsidP="00175D12">
            <w:pPr>
              <w:pStyle w:val="TableParagraph"/>
              <w:spacing w:line="240" w:lineRule="auto"/>
              <w:ind w:left="122" w:right="123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5C0B98">
                  <w:rPr>
                    <w:b/>
                    <w:sz w:val="24"/>
                  </w:rPr>
                  <w:t>Munster</w:t>
                </w:r>
              </w:smartTag>
            </w:smartTag>
          </w:p>
        </w:tc>
        <w:tc>
          <w:tcPr>
            <w:tcW w:w="965" w:type="dxa"/>
          </w:tcPr>
          <w:p w:rsidR="00173C50" w:rsidRPr="005C0B98" w:rsidRDefault="00173C50" w:rsidP="00175D12">
            <w:pPr>
              <w:pStyle w:val="TableParagraph"/>
              <w:spacing w:line="240" w:lineRule="auto"/>
              <w:ind w:left="117" w:right="117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C0B98">
                  <w:rPr>
                    <w:b/>
                    <w:sz w:val="24"/>
                  </w:rPr>
                  <w:t>Ulster</w:t>
                </w:r>
              </w:smartTag>
            </w:smartTag>
          </w:p>
        </w:tc>
        <w:tc>
          <w:tcPr>
            <w:tcW w:w="763" w:type="dxa"/>
          </w:tcPr>
          <w:p w:rsidR="00173C50" w:rsidRPr="005C0B98" w:rsidRDefault="00173C50" w:rsidP="00175D12">
            <w:pPr>
              <w:pStyle w:val="TableParagraph"/>
              <w:spacing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297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Gerry Calanan</w:t>
            </w:r>
          </w:p>
        </w:tc>
        <w:tc>
          <w:tcPr>
            <w:tcW w:w="1879" w:type="dxa"/>
          </w:tcPr>
          <w:p w:rsidR="00173C50" w:rsidRDefault="00173C50" w:rsidP="00175D12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9" w:type="dxa"/>
          </w:tcPr>
          <w:p w:rsidR="00173C50" w:rsidRDefault="00173C50" w:rsidP="00175D12">
            <w:pPr>
              <w:pStyle w:val="TableParagraph"/>
              <w:ind w:left="214" w:right="214"/>
              <w:rPr>
                <w:sz w:val="24"/>
              </w:rPr>
            </w:pPr>
          </w:p>
        </w:tc>
        <w:tc>
          <w:tcPr>
            <w:tcW w:w="1254" w:type="dxa"/>
          </w:tcPr>
          <w:p w:rsidR="00173C50" w:rsidRDefault="00173C50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173C50" w:rsidRDefault="00173C50" w:rsidP="00175D12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300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Seán Mc Kee</w:t>
            </w:r>
          </w:p>
        </w:tc>
        <w:tc>
          <w:tcPr>
            <w:tcW w:w="1879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9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214" w:right="216"/>
              <w:rPr>
                <w:sz w:val="24"/>
              </w:rPr>
            </w:pPr>
          </w:p>
        </w:tc>
        <w:tc>
          <w:tcPr>
            <w:tcW w:w="1254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297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David Borton</w:t>
            </w:r>
          </w:p>
        </w:tc>
        <w:tc>
          <w:tcPr>
            <w:tcW w:w="1879" w:type="dxa"/>
          </w:tcPr>
          <w:p w:rsidR="00173C50" w:rsidRDefault="00173C50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9" w:type="dxa"/>
          </w:tcPr>
          <w:p w:rsidR="00173C50" w:rsidRDefault="00173C50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</w:tcPr>
          <w:p w:rsidR="00173C50" w:rsidRDefault="00173C50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173C50" w:rsidRDefault="00173C50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297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Tom Crowe</w:t>
            </w:r>
          </w:p>
        </w:tc>
        <w:tc>
          <w:tcPr>
            <w:tcW w:w="1879" w:type="dxa"/>
          </w:tcPr>
          <w:p w:rsidR="00173C50" w:rsidRDefault="00173C50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9" w:type="dxa"/>
          </w:tcPr>
          <w:p w:rsidR="00173C50" w:rsidRDefault="00173C50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:rsidR="00173C50" w:rsidRDefault="00173C50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173C50" w:rsidRDefault="00173C50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297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Tommy Horgan</w:t>
            </w:r>
          </w:p>
        </w:tc>
        <w:tc>
          <w:tcPr>
            <w:tcW w:w="1879" w:type="dxa"/>
          </w:tcPr>
          <w:p w:rsidR="00173C50" w:rsidRDefault="00173C50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9" w:type="dxa"/>
          </w:tcPr>
          <w:p w:rsidR="00173C50" w:rsidRDefault="00173C50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</w:tcPr>
          <w:p w:rsidR="00173C50" w:rsidRDefault="00173C50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173C50" w:rsidRDefault="00173C50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300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Dave Hazard</w:t>
            </w:r>
          </w:p>
        </w:tc>
        <w:tc>
          <w:tcPr>
            <w:tcW w:w="1879" w:type="dxa"/>
          </w:tcPr>
          <w:p w:rsidR="00173C50" w:rsidRDefault="00173C50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9" w:type="dxa"/>
          </w:tcPr>
          <w:p w:rsidR="00173C50" w:rsidRDefault="00173C50" w:rsidP="00175D12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4" w:type="dxa"/>
          </w:tcPr>
          <w:p w:rsidR="00173C50" w:rsidRDefault="00173C50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173C50" w:rsidRDefault="00173C50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173C50" w:rsidRDefault="00173C50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297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T. Reineke</w:t>
            </w:r>
          </w:p>
        </w:tc>
        <w:tc>
          <w:tcPr>
            <w:tcW w:w="1879" w:type="dxa"/>
          </w:tcPr>
          <w:p w:rsidR="00173C50" w:rsidRDefault="00173C50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9" w:type="dxa"/>
          </w:tcPr>
          <w:p w:rsidR="00173C50" w:rsidRDefault="00173C50" w:rsidP="00175D12">
            <w:pPr>
              <w:pStyle w:val="TableParagraph"/>
              <w:ind w:left="214" w:right="217"/>
              <w:rPr>
                <w:sz w:val="24"/>
              </w:rPr>
            </w:pPr>
          </w:p>
        </w:tc>
        <w:tc>
          <w:tcPr>
            <w:tcW w:w="1254" w:type="dxa"/>
          </w:tcPr>
          <w:p w:rsidR="00173C50" w:rsidRDefault="00173C50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297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James Dunne</w:t>
            </w:r>
          </w:p>
        </w:tc>
        <w:tc>
          <w:tcPr>
            <w:tcW w:w="1879" w:type="dxa"/>
          </w:tcPr>
          <w:p w:rsidR="00173C50" w:rsidRDefault="00173C50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9" w:type="dxa"/>
          </w:tcPr>
          <w:p w:rsidR="00173C50" w:rsidRDefault="00173C50" w:rsidP="00175D12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4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297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ind w:left="573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173C50" w:rsidRDefault="00173C50" w:rsidP="00175D12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9" w:type="dxa"/>
          </w:tcPr>
          <w:p w:rsidR="00173C50" w:rsidRDefault="00173C50" w:rsidP="00175D12">
            <w:pPr>
              <w:pStyle w:val="TableParagraph"/>
              <w:ind w:left="214" w:right="214"/>
              <w:rPr>
                <w:sz w:val="24"/>
              </w:rPr>
            </w:pPr>
          </w:p>
        </w:tc>
        <w:tc>
          <w:tcPr>
            <w:tcW w:w="1254" w:type="dxa"/>
          </w:tcPr>
          <w:p w:rsidR="00173C50" w:rsidRDefault="00173C50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173C50" w:rsidRDefault="00173C50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298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ind w:left="535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173C50" w:rsidRDefault="00173C50" w:rsidP="00175D12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9" w:type="dxa"/>
          </w:tcPr>
          <w:p w:rsidR="00173C50" w:rsidRDefault="00173C50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</w:tcPr>
          <w:p w:rsidR="00173C50" w:rsidRDefault="00173C50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173C50" w:rsidRDefault="00173C50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347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</w:p>
        </w:tc>
        <w:tc>
          <w:tcPr>
            <w:tcW w:w="1879" w:type="dxa"/>
          </w:tcPr>
          <w:p w:rsidR="00173C50" w:rsidRDefault="00173C50" w:rsidP="00175D12"/>
        </w:tc>
        <w:tc>
          <w:tcPr>
            <w:tcW w:w="1719" w:type="dxa"/>
          </w:tcPr>
          <w:p w:rsidR="00173C50" w:rsidRDefault="00173C50" w:rsidP="00175D12"/>
        </w:tc>
        <w:tc>
          <w:tcPr>
            <w:tcW w:w="1254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22" w:right="122"/>
              <w:rPr>
                <w:sz w:val="28"/>
              </w:rPr>
            </w:pPr>
          </w:p>
        </w:tc>
        <w:tc>
          <w:tcPr>
            <w:tcW w:w="965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347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ind w:left="586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173C50" w:rsidRDefault="00173C50" w:rsidP="00175D12"/>
        </w:tc>
        <w:tc>
          <w:tcPr>
            <w:tcW w:w="1719" w:type="dxa"/>
          </w:tcPr>
          <w:p w:rsidR="00173C50" w:rsidRDefault="00173C50" w:rsidP="00175D12"/>
        </w:tc>
        <w:tc>
          <w:tcPr>
            <w:tcW w:w="1254" w:type="dxa"/>
          </w:tcPr>
          <w:p w:rsidR="00173C50" w:rsidRDefault="00173C50" w:rsidP="00175D12"/>
        </w:tc>
        <w:tc>
          <w:tcPr>
            <w:tcW w:w="965" w:type="dxa"/>
          </w:tcPr>
          <w:p w:rsidR="00173C50" w:rsidRDefault="00173C50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173C50" w:rsidRDefault="00173C50" w:rsidP="00175D12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344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ind w:left="494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173C50" w:rsidRDefault="00173C50" w:rsidP="00175D12"/>
        </w:tc>
        <w:tc>
          <w:tcPr>
            <w:tcW w:w="1719" w:type="dxa"/>
          </w:tcPr>
          <w:p w:rsidR="00173C50" w:rsidRDefault="00173C50" w:rsidP="00175D12"/>
        </w:tc>
        <w:tc>
          <w:tcPr>
            <w:tcW w:w="1254" w:type="dxa"/>
          </w:tcPr>
          <w:p w:rsidR="00173C50" w:rsidRDefault="00173C50" w:rsidP="00175D12"/>
        </w:tc>
        <w:tc>
          <w:tcPr>
            <w:tcW w:w="965" w:type="dxa"/>
          </w:tcPr>
          <w:p w:rsidR="00173C50" w:rsidRDefault="00173C50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297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ind w:left="588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173C50" w:rsidRDefault="00173C50" w:rsidP="00175D12"/>
        </w:tc>
        <w:tc>
          <w:tcPr>
            <w:tcW w:w="1719" w:type="dxa"/>
          </w:tcPr>
          <w:p w:rsidR="00173C50" w:rsidRDefault="00173C50" w:rsidP="00175D12"/>
        </w:tc>
        <w:tc>
          <w:tcPr>
            <w:tcW w:w="1254" w:type="dxa"/>
          </w:tcPr>
          <w:p w:rsidR="00173C50" w:rsidRDefault="00173C50" w:rsidP="00175D12"/>
        </w:tc>
        <w:tc>
          <w:tcPr>
            <w:tcW w:w="965" w:type="dxa"/>
          </w:tcPr>
          <w:p w:rsidR="00173C50" w:rsidRDefault="00173C50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300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65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173C50" w:rsidRDefault="00173C50" w:rsidP="00175D12"/>
        </w:tc>
        <w:tc>
          <w:tcPr>
            <w:tcW w:w="1719" w:type="dxa"/>
          </w:tcPr>
          <w:p w:rsidR="00173C50" w:rsidRDefault="00173C50" w:rsidP="00175D12"/>
        </w:tc>
        <w:tc>
          <w:tcPr>
            <w:tcW w:w="1254" w:type="dxa"/>
          </w:tcPr>
          <w:p w:rsidR="00173C50" w:rsidRDefault="00173C50" w:rsidP="00175D12"/>
        </w:tc>
        <w:tc>
          <w:tcPr>
            <w:tcW w:w="965" w:type="dxa"/>
          </w:tcPr>
          <w:p w:rsidR="00173C50" w:rsidRDefault="00173C50" w:rsidP="00175D12"/>
        </w:tc>
        <w:tc>
          <w:tcPr>
            <w:tcW w:w="763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297"/>
        </w:trPr>
        <w:tc>
          <w:tcPr>
            <w:tcW w:w="2330" w:type="dxa"/>
          </w:tcPr>
          <w:p w:rsidR="00173C50" w:rsidRDefault="00173C50" w:rsidP="00175D12">
            <w:pPr>
              <w:pStyle w:val="TableParagraph"/>
              <w:ind w:left="54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173C50" w:rsidRDefault="00173C50" w:rsidP="00175D12"/>
        </w:tc>
        <w:tc>
          <w:tcPr>
            <w:tcW w:w="1719" w:type="dxa"/>
          </w:tcPr>
          <w:p w:rsidR="00173C50" w:rsidRDefault="00173C50" w:rsidP="00175D12"/>
        </w:tc>
        <w:tc>
          <w:tcPr>
            <w:tcW w:w="1254" w:type="dxa"/>
          </w:tcPr>
          <w:p w:rsidR="00173C50" w:rsidRDefault="00173C50" w:rsidP="00175D12"/>
        </w:tc>
        <w:tc>
          <w:tcPr>
            <w:tcW w:w="965" w:type="dxa"/>
          </w:tcPr>
          <w:p w:rsidR="00173C50" w:rsidRDefault="00173C50" w:rsidP="00175D12"/>
        </w:tc>
        <w:tc>
          <w:tcPr>
            <w:tcW w:w="763" w:type="dxa"/>
          </w:tcPr>
          <w:p w:rsidR="00173C50" w:rsidRDefault="00173C50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297"/>
        </w:trPr>
        <w:tc>
          <w:tcPr>
            <w:tcW w:w="2330" w:type="dxa"/>
          </w:tcPr>
          <w:p w:rsidR="00173C50" w:rsidRDefault="00173C50" w:rsidP="00175D12"/>
        </w:tc>
        <w:tc>
          <w:tcPr>
            <w:tcW w:w="1879" w:type="dxa"/>
          </w:tcPr>
          <w:p w:rsidR="00173C50" w:rsidRDefault="00173C50" w:rsidP="00175D12"/>
        </w:tc>
        <w:tc>
          <w:tcPr>
            <w:tcW w:w="1719" w:type="dxa"/>
          </w:tcPr>
          <w:p w:rsidR="00173C50" w:rsidRDefault="00173C50" w:rsidP="00175D12"/>
        </w:tc>
        <w:tc>
          <w:tcPr>
            <w:tcW w:w="1254" w:type="dxa"/>
          </w:tcPr>
          <w:p w:rsidR="00173C50" w:rsidRDefault="00173C50" w:rsidP="00175D12"/>
        </w:tc>
        <w:tc>
          <w:tcPr>
            <w:tcW w:w="965" w:type="dxa"/>
          </w:tcPr>
          <w:p w:rsidR="00173C50" w:rsidRDefault="00173C50" w:rsidP="00175D12"/>
        </w:tc>
        <w:tc>
          <w:tcPr>
            <w:tcW w:w="763" w:type="dxa"/>
          </w:tcPr>
          <w:p w:rsidR="00173C50" w:rsidRDefault="00173C50" w:rsidP="00175D12"/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422"/>
        </w:trPr>
        <w:tc>
          <w:tcPr>
            <w:tcW w:w="2330" w:type="dxa"/>
          </w:tcPr>
          <w:p w:rsidR="00173C50" w:rsidRDefault="00173C50" w:rsidP="00175D12"/>
        </w:tc>
        <w:tc>
          <w:tcPr>
            <w:tcW w:w="1879" w:type="dxa"/>
          </w:tcPr>
          <w:p w:rsidR="00173C50" w:rsidRDefault="00173C50" w:rsidP="00175D12"/>
        </w:tc>
        <w:tc>
          <w:tcPr>
            <w:tcW w:w="1719" w:type="dxa"/>
          </w:tcPr>
          <w:p w:rsidR="00173C50" w:rsidRDefault="00173C50" w:rsidP="00175D12"/>
        </w:tc>
        <w:tc>
          <w:tcPr>
            <w:tcW w:w="1254" w:type="dxa"/>
          </w:tcPr>
          <w:p w:rsidR="00173C50" w:rsidRDefault="00173C50" w:rsidP="00175D12"/>
        </w:tc>
        <w:tc>
          <w:tcPr>
            <w:tcW w:w="965" w:type="dxa"/>
          </w:tcPr>
          <w:p w:rsidR="00173C50" w:rsidRDefault="00173C50" w:rsidP="00175D12"/>
        </w:tc>
        <w:tc>
          <w:tcPr>
            <w:tcW w:w="763" w:type="dxa"/>
          </w:tcPr>
          <w:p w:rsidR="00173C50" w:rsidRDefault="00173C50" w:rsidP="00175D12"/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527"/>
        </w:trPr>
        <w:tc>
          <w:tcPr>
            <w:tcW w:w="2330" w:type="dxa"/>
          </w:tcPr>
          <w:p w:rsidR="00173C50" w:rsidRDefault="00173C50" w:rsidP="00175D12"/>
        </w:tc>
        <w:tc>
          <w:tcPr>
            <w:tcW w:w="1879" w:type="dxa"/>
          </w:tcPr>
          <w:p w:rsidR="00173C50" w:rsidRDefault="00173C50" w:rsidP="00175D12"/>
        </w:tc>
        <w:tc>
          <w:tcPr>
            <w:tcW w:w="1719" w:type="dxa"/>
          </w:tcPr>
          <w:p w:rsidR="00173C50" w:rsidRDefault="00173C50" w:rsidP="00175D12"/>
        </w:tc>
        <w:tc>
          <w:tcPr>
            <w:tcW w:w="1254" w:type="dxa"/>
          </w:tcPr>
          <w:p w:rsidR="00173C50" w:rsidRDefault="00173C50" w:rsidP="00175D12"/>
        </w:tc>
        <w:tc>
          <w:tcPr>
            <w:tcW w:w="965" w:type="dxa"/>
          </w:tcPr>
          <w:p w:rsidR="00173C50" w:rsidRDefault="00173C50" w:rsidP="00175D12"/>
        </w:tc>
        <w:tc>
          <w:tcPr>
            <w:tcW w:w="763" w:type="dxa"/>
          </w:tcPr>
          <w:p w:rsidR="00173C50" w:rsidRDefault="00173C50" w:rsidP="00175D12"/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453"/>
        </w:trPr>
        <w:tc>
          <w:tcPr>
            <w:tcW w:w="2330" w:type="dxa"/>
          </w:tcPr>
          <w:p w:rsidR="00173C50" w:rsidRDefault="00173C50" w:rsidP="00175D12"/>
        </w:tc>
        <w:tc>
          <w:tcPr>
            <w:tcW w:w="1879" w:type="dxa"/>
          </w:tcPr>
          <w:p w:rsidR="00173C50" w:rsidRDefault="00173C50" w:rsidP="00175D12"/>
        </w:tc>
        <w:tc>
          <w:tcPr>
            <w:tcW w:w="1719" w:type="dxa"/>
          </w:tcPr>
          <w:p w:rsidR="00173C50" w:rsidRDefault="00173C50" w:rsidP="00175D12"/>
        </w:tc>
        <w:tc>
          <w:tcPr>
            <w:tcW w:w="1254" w:type="dxa"/>
          </w:tcPr>
          <w:p w:rsidR="00173C50" w:rsidRDefault="00173C50" w:rsidP="00175D12"/>
        </w:tc>
        <w:tc>
          <w:tcPr>
            <w:tcW w:w="965" w:type="dxa"/>
          </w:tcPr>
          <w:p w:rsidR="00173C50" w:rsidRDefault="00173C50" w:rsidP="00175D12"/>
        </w:tc>
        <w:tc>
          <w:tcPr>
            <w:tcW w:w="763" w:type="dxa"/>
          </w:tcPr>
          <w:p w:rsidR="00173C50" w:rsidRDefault="00173C50" w:rsidP="00175D12"/>
        </w:tc>
        <w:tc>
          <w:tcPr>
            <w:tcW w:w="865" w:type="dxa"/>
          </w:tcPr>
          <w:p w:rsidR="00173C50" w:rsidRDefault="00173C50" w:rsidP="00175D12"/>
        </w:tc>
      </w:tr>
      <w:tr w:rsidR="00173C50" w:rsidTr="005C0B98">
        <w:trPr>
          <w:trHeight w:hRule="exact" w:val="526"/>
        </w:trPr>
        <w:tc>
          <w:tcPr>
            <w:tcW w:w="2330" w:type="dxa"/>
          </w:tcPr>
          <w:p w:rsidR="00173C50" w:rsidRDefault="00173C50" w:rsidP="00175D12"/>
        </w:tc>
        <w:tc>
          <w:tcPr>
            <w:tcW w:w="1879" w:type="dxa"/>
          </w:tcPr>
          <w:p w:rsidR="00173C50" w:rsidRDefault="00173C50" w:rsidP="00175D12"/>
        </w:tc>
        <w:tc>
          <w:tcPr>
            <w:tcW w:w="1719" w:type="dxa"/>
          </w:tcPr>
          <w:p w:rsidR="00173C50" w:rsidRDefault="00173C50" w:rsidP="00175D12"/>
        </w:tc>
        <w:tc>
          <w:tcPr>
            <w:tcW w:w="1254" w:type="dxa"/>
          </w:tcPr>
          <w:p w:rsidR="00173C50" w:rsidRDefault="00173C50" w:rsidP="00175D12"/>
        </w:tc>
        <w:tc>
          <w:tcPr>
            <w:tcW w:w="965" w:type="dxa"/>
          </w:tcPr>
          <w:p w:rsidR="00173C50" w:rsidRDefault="00173C50" w:rsidP="00175D12"/>
        </w:tc>
        <w:tc>
          <w:tcPr>
            <w:tcW w:w="763" w:type="dxa"/>
          </w:tcPr>
          <w:p w:rsidR="00173C50" w:rsidRDefault="00173C50" w:rsidP="00175D12"/>
        </w:tc>
        <w:tc>
          <w:tcPr>
            <w:tcW w:w="865" w:type="dxa"/>
          </w:tcPr>
          <w:p w:rsidR="00173C50" w:rsidRDefault="00173C50" w:rsidP="00175D12"/>
        </w:tc>
      </w:tr>
    </w:tbl>
    <w:p w:rsidR="00173C50" w:rsidRDefault="00173C50"/>
    <w:p w:rsidR="00173C50" w:rsidRDefault="00173C50"/>
    <w:p w:rsidR="00173C50" w:rsidRDefault="00173C50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1056"/>
        <w:gridCol w:w="1371"/>
        <w:gridCol w:w="1119"/>
        <w:gridCol w:w="863"/>
        <w:gridCol w:w="687"/>
        <w:gridCol w:w="796"/>
      </w:tblGrid>
      <w:tr w:rsidR="00173C50" w:rsidTr="005C0B98">
        <w:trPr>
          <w:trHeight w:hRule="exact" w:val="300"/>
        </w:trPr>
        <w:tc>
          <w:tcPr>
            <w:tcW w:w="4256" w:type="dxa"/>
          </w:tcPr>
          <w:p w:rsidR="00173C50" w:rsidRDefault="00173C50" w:rsidP="00175D12">
            <w:pPr>
              <w:pStyle w:val="TableParagraph"/>
              <w:ind w:left="1038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t>Over 55</w:t>
            </w:r>
          </w:p>
        </w:tc>
        <w:tc>
          <w:tcPr>
            <w:tcW w:w="1056" w:type="dxa"/>
          </w:tcPr>
          <w:p w:rsidR="00173C50" w:rsidRPr="005C0B98" w:rsidRDefault="00173C50" w:rsidP="00175D12">
            <w:pPr>
              <w:pStyle w:val="TableParagraph"/>
              <w:ind w:left="82" w:right="83"/>
              <w:rPr>
                <w:b/>
                <w:sz w:val="24"/>
              </w:rPr>
            </w:pPr>
            <w:smartTag w:uri="urn:schemas-microsoft-com:office:smarttags" w:element="place">
              <w:r w:rsidRPr="005C0B98">
                <w:rPr>
                  <w:b/>
                  <w:sz w:val="24"/>
                </w:rPr>
                <w:t>Leinster</w:t>
              </w:r>
            </w:smartTag>
          </w:p>
        </w:tc>
        <w:tc>
          <w:tcPr>
            <w:tcW w:w="1371" w:type="dxa"/>
          </w:tcPr>
          <w:p w:rsidR="00173C50" w:rsidRPr="005C0B98" w:rsidRDefault="00173C50" w:rsidP="00175D12">
            <w:pPr>
              <w:pStyle w:val="TableParagraph"/>
              <w:ind w:left="88" w:right="88"/>
              <w:rPr>
                <w:b/>
                <w:sz w:val="24"/>
              </w:rPr>
            </w:pPr>
            <w:smartTag w:uri="urn:schemas-microsoft-com:office:smarttags" w:element="place">
              <w:r w:rsidRPr="005C0B98">
                <w:rPr>
                  <w:b/>
                  <w:sz w:val="24"/>
                </w:rPr>
                <w:t>Connaught</w:t>
              </w:r>
            </w:smartTag>
          </w:p>
        </w:tc>
        <w:tc>
          <w:tcPr>
            <w:tcW w:w="1119" w:type="dxa"/>
          </w:tcPr>
          <w:p w:rsidR="00173C50" w:rsidRPr="005C0B98" w:rsidRDefault="00173C50" w:rsidP="00175D12">
            <w:pPr>
              <w:pStyle w:val="TableParagraph"/>
              <w:ind w:left="85" w:right="85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5C0B98">
                  <w:rPr>
                    <w:b/>
                    <w:sz w:val="24"/>
                  </w:rPr>
                  <w:t>Munster</w:t>
                </w:r>
              </w:smartTag>
            </w:smartTag>
          </w:p>
        </w:tc>
        <w:tc>
          <w:tcPr>
            <w:tcW w:w="863" w:type="dxa"/>
          </w:tcPr>
          <w:p w:rsidR="00173C50" w:rsidRPr="005C0B98" w:rsidRDefault="00173C50" w:rsidP="00175D12">
            <w:pPr>
              <w:pStyle w:val="TableParagraph"/>
              <w:ind w:left="88" w:right="89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C0B98">
                  <w:rPr>
                    <w:b/>
                    <w:sz w:val="24"/>
                  </w:rPr>
                  <w:t>Ulster</w:t>
                </w:r>
              </w:smartTag>
            </w:smartTag>
          </w:p>
        </w:tc>
        <w:tc>
          <w:tcPr>
            <w:tcW w:w="687" w:type="dxa"/>
          </w:tcPr>
          <w:p w:rsidR="00173C50" w:rsidRPr="005C0B98" w:rsidRDefault="00173C50" w:rsidP="00175D12">
            <w:pPr>
              <w:pStyle w:val="TableParagraph"/>
              <w:ind w:right="109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300"/>
        </w:trPr>
        <w:tc>
          <w:tcPr>
            <w:tcW w:w="4256" w:type="dxa"/>
          </w:tcPr>
          <w:p w:rsidR="00173C50" w:rsidRDefault="00173C50" w:rsidP="00175D12">
            <w:pPr>
              <w:pStyle w:val="TableParagraph"/>
              <w:ind w:left="1037" w:right="1040"/>
              <w:rPr>
                <w:sz w:val="24"/>
              </w:rPr>
            </w:pPr>
            <w:r>
              <w:rPr>
                <w:sz w:val="24"/>
              </w:rPr>
              <w:t>Mike Ellis</w:t>
            </w:r>
          </w:p>
        </w:tc>
        <w:tc>
          <w:tcPr>
            <w:tcW w:w="1056" w:type="dxa"/>
          </w:tcPr>
          <w:p w:rsidR="00173C50" w:rsidRDefault="00173C50" w:rsidP="00175D12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71" w:type="dxa"/>
          </w:tcPr>
          <w:p w:rsidR="00173C50" w:rsidRDefault="00173C50" w:rsidP="00175D12">
            <w:pPr>
              <w:pStyle w:val="TableParagraph"/>
              <w:ind w:left="88" w:right="83"/>
              <w:rPr>
                <w:sz w:val="24"/>
              </w:rPr>
            </w:pPr>
          </w:p>
        </w:tc>
        <w:tc>
          <w:tcPr>
            <w:tcW w:w="1119" w:type="dxa"/>
          </w:tcPr>
          <w:p w:rsidR="00173C50" w:rsidRDefault="00173C50" w:rsidP="00175D12">
            <w:pPr>
              <w:pStyle w:val="TableParagraph"/>
              <w:ind w:left="85" w:right="83"/>
              <w:rPr>
                <w:sz w:val="24"/>
              </w:rPr>
            </w:pPr>
          </w:p>
        </w:tc>
        <w:tc>
          <w:tcPr>
            <w:tcW w:w="863" w:type="dxa"/>
          </w:tcPr>
          <w:p w:rsidR="00173C50" w:rsidRDefault="00173C50" w:rsidP="00175D12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173C50" w:rsidRDefault="00173C50" w:rsidP="00175D12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300"/>
        </w:trPr>
        <w:tc>
          <w:tcPr>
            <w:tcW w:w="4256" w:type="dxa"/>
          </w:tcPr>
          <w:p w:rsidR="00173C50" w:rsidRDefault="00173C50" w:rsidP="00175D12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John Dineen</w:t>
            </w:r>
          </w:p>
        </w:tc>
        <w:tc>
          <w:tcPr>
            <w:tcW w:w="1056" w:type="dxa"/>
          </w:tcPr>
          <w:p w:rsidR="00173C50" w:rsidRDefault="00173C50" w:rsidP="00175D12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71" w:type="dxa"/>
          </w:tcPr>
          <w:p w:rsidR="00173C50" w:rsidRDefault="00173C50" w:rsidP="00175D12">
            <w:pPr>
              <w:pStyle w:val="TableParagraph"/>
              <w:ind w:left="88" w:right="83"/>
              <w:rPr>
                <w:sz w:val="24"/>
              </w:rPr>
            </w:pPr>
          </w:p>
        </w:tc>
        <w:tc>
          <w:tcPr>
            <w:tcW w:w="1119" w:type="dxa"/>
          </w:tcPr>
          <w:p w:rsidR="00173C50" w:rsidRDefault="00173C50" w:rsidP="00175D12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173C50" w:rsidRDefault="00173C50" w:rsidP="00175D12">
            <w:pPr>
              <w:pStyle w:val="TableParagraph"/>
              <w:ind w:left="88" w:right="88"/>
              <w:rPr>
                <w:sz w:val="24"/>
              </w:rPr>
            </w:pPr>
          </w:p>
        </w:tc>
        <w:tc>
          <w:tcPr>
            <w:tcW w:w="68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303"/>
        </w:trPr>
        <w:tc>
          <w:tcPr>
            <w:tcW w:w="4256" w:type="dxa"/>
          </w:tcPr>
          <w:p w:rsidR="00173C50" w:rsidRDefault="00173C50" w:rsidP="00175D12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Eddie Murphy</w:t>
            </w:r>
          </w:p>
        </w:tc>
        <w:tc>
          <w:tcPr>
            <w:tcW w:w="1056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71" w:type="dxa"/>
          </w:tcPr>
          <w:p w:rsidR="00173C50" w:rsidRDefault="00173C50" w:rsidP="00175D12">
            <w:pPr>
              <w:pStyle w:val="TableParagraph"/>
              <w:ind w:left="88" w:right="86"/>
              <w:rPr>
                <w:sz w:val="24"/>
              </w:rPr>
            </w:pPr>
          </w:p>
        </w:tc>
        <w:tc>
          <w:tcPr>
            <w:tcW w:w="1119" w:type="dxa"/>
          </w:tcPr>
          <w:p w:rsidR="00173C50" w:rsidRDefault="00173C50" w:rsidP="00175D12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173C50" w:rsidRDefault="00173C50" w:rsidP="00175D12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300"/>
        </w:trPr>
        <w:tc>
          <w:tcPr>
            <w:tcW w:w="4256" w:type="dxa"/>
          </w:tcPr>
          <w:p w:rsidR="00173C50" w:rsidRDefault="00173C50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Michael Mulhall</w:t>
            </w:r>
          </w:p>
        </w:tc>
        <w:tc>
          <w:tcPr>
            <w:tcW w:w="1056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71" w:type="dxa"/>
          </w:tcPr>
          <w:p w:rsidR="00173C50" w:rsidRDefault="00173C50" w:rsidP="00175D12">
            <w:pPr>
              <w:pStyle w:val="TableParagraph"/>
              <w:ind w:left="88" w:right="86"/>
              <w:rPr>
                <w:sz w:val="24"/>
              </w:rPr>
            </w:pPr>
          </w:p>
        </w:tc>
        <w:tc>
          <w:tcPr>
            <w:tcW w:w="1119" w:type="dxa"/>
          </w:tcPr>
          <w:p w:rsidR="00173C50" w:rsidRDefault="00173C50" w:rsidP="00175D12">
            <w:pPr>
              <w:pStyle w:val="TableParagraph"/>
              <w:ind w:left="85" w:right="83"/>
              <w:rPr>
                <w:sz w:val="24"/>
              </w:rPr>
            </w:pPr>
          </w:p>
        </w:tc>
        <w:tc>
          <w:tcPr>
            <w:tcW w:w="863" w:type="dxa"/>
          </w:tcPr>
          <w:p w:rsidR="00173C50" w:rsidRDefault="00173C50" w:rsidP="00175D12">
            <w:pPr>
              <w:pStyle w:val="TableParagraph"/>
              <w:ind w:left="88" w:right="88"/>
              <w:rPr>
                <w:sz w:val="24"/>
              </w:rPr>
            </w:pPr>
          </w:p>
        </w:tc>
        <w:tc>
          <w:tcPr>
            <w:tcW w:w="687" w:type="dxa"/>
          </w:tcPr>
          <w:p w:rsidR="00173C50" w:rsidRDefault="00173C50" w:rsidP="00175D12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300"/>
        </w:trPr>
        <w:tc>
          <w:tcPr>
            <w:tcW w:w="4256" w:type="dxa"/>
          </w:tcPr>
          <w:p w:rsidR="00173C50" w:rsidRDefault="00173C50" w:rsidP="00175D12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Pat Mc Crisken</w:t>
            </w:r>
          </w:p>
        </w:tc>
        <w:tc>
          <w:tcPr>
            <w:tcW w:w="1056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1" w:type="dxa"/>
          </w:tcPr>
          <w:p w:rsidR="00173C50" w:rsidRDefault="00173C50" w:rsidP="00175D12">
            <w:pPr>
              <w:pStyle w:val="TableParagraph"/>
              <w:ind w:left="88" w:right="86"/>
              <w:rPr>
                <w:sz w:val="24"/>
              </w:rPr>
            </w:pPr>
          </w:p>
        </w:tc>
        <w:tc>
          <w:tcPr>
            <w:tcW w:w="1119" w:type="dxa"/>
          </w:tcPr>
          <w:p w:rsidR="00173C50" w:rsidRDefault="00173C50" w:rsidP="00175D12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173C50" w:rsidRDefault="00173C50" w:rsidP="00175D12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300"/>
        </w:trPr>
        <w:tc>
          <w:tcPr>
            <w:tcW w:w="4256" w:type="dxa"/>
          </w:tcPr>
          <w:p w:rsidR="00173C50" w:rsidRDefault="00173C50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Seamus Hickey</w:t>
            </w:r>
          </w:p>
        </w:tc>
        <w:tc>
          <w:tcPr>
            <w:tcW w:w="1056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71" w:type="dxa"/>
          </w:tcPr>
          <w:p w:rsidR="00173C50" w:rsidRDefault="00173C50" w:rsidP="00175D12">
            <w:pPr>
              <w:pStyle w:val="TableParagraph"/>
              <w:ind w:left="88" w:right="86"/>
              <w:rPr>
                <w:sz w:val="24"/>
              </w:rPr>
            </w:pPr>
          </w:p>
        </w:tc>
        <w:tc>
          <w:tcPr>
            <w:tcW w:w="1119" w:type="dxa"/>
          </w:tcPr>
          <w:p w:rsidR="00173C50" w:rsidRDefault="00173C50" w:rsidP="00175D12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173C50" w:rsidRDefault="00173C50" w:rsidP="00175D12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173C50" w:rsidRDefault="00173C50" w:rsidP="00175D12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303"/>
        </w:trPr>
        <w:tc>
          <w:tcPr>
            <w:tcW w:w="4256" w:type="dxa"/>
          </w:tcPr>
          <w:p w:rsidR="00173C50" w:rsidRDefault="00173C50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Dave Lalor</w:t>
            </w:r>
          </w:p>
        </w:tc>
        <w:tc>
          <w:tcPr>
            <w:tcW w:w="1056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1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301"/>
        </w:trPr>
        <w:tc>
          <w:tcPr>
            <w:tcW w:w="4256" w:type="dxa"/>
          </w:tcPr>
          <w:p w:rsidR="00173C50" w:rsidRDefault="00173C50" w:rsidP="00175D12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Michael Roden</w:t>
            </w:r>
          </w:p>
        </w:tc>
        <w:tc>
          <w:tcPr>
            <w:tcW w:w="1056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1" w:type="dxa"/>
          </w:tcPr>
          <w:p w:rsidR="00173C50" w:rsidRDefault="00173C50" w:rsidP="00175D12">
            <w:pPr>
              <w:pStyle w:val="TableParagraph"/>
              <w:ind w:left="88" w:right="86"/>
              <w:rPr>
                <w:sz w:val="24"/>
              </w:rPr>
            </w:pPr>
          </w:p>
        </w:tc>
        <w:tc>
          <w:tcPr>
            <w:tcW w:w="111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300"/>
        </w:trPr>
        <w:tc>
          <w:tcPr>
            <w:tcW w:w="4256" w:type="dxa"/>
          </w:tcPr>
          <w:p w:rsidR="00173C50" w:rsidRDefault="00173C50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James Mc Sweeney</w:t>
            </w:r>
          </w:p>
        </w:tc>
        <w:tc>
          <w:tcPr>
            <w:tcW w:w="1056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1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300"/>
        </w:trPr>
        <w:tc>
          <w:tcPr>
            <w:tcW w:w="4256" w:type="dxa"/>
          </w:tcPr>
          <w:p w:rsidR="00173C50" w:rsidRDefault="00173C50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Ger Cassidy</w:t>
            </w:r>
          </w:p>
        </w:tc>
        <w:tc>
          <w:tcPr>
            <w:tcW w:w="1056" w:type="dxa"/>
          </w:tcPr>
          <w:p w:rsidR="00173C50" w:rsidRDefault="00173C50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1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173C50" w:rsidRDefault="00173C50" w:rsidP="00175D12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300"/>
        </w:trPr>
        <w:tc>
          <w:tcPr>
            <w:tcW w:w="4256" w:type="dxa"/>
          </w:tcPr>
          <w:p w:rsidR="00173C50" w:rsidRDefault="00173C50" w:rsidP="00175D12">
            <w:pPr>
              <w:pStyle w:val="TableParagraph"/>
              <w:ind w:left="1570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173C50" w:rsidRDefault="00173C50" w:rsidP="00175D12"/>
        </w:tc>
        <w:tc>
          <w:tcPr>
            <w:tcW w:w="1371" w:type="dxa"/>
          </w:tcPr>
          <w:p w:rsidR="00173C50" w:rsidRDefault="00173C50" w:rsidP="00175D12"/>
        </w:tc>
        <w:tc>
          <w:tcPr>
            <w:tcW w:w="1119" w:type="dxa"/>
          </w:tcPr>
          <w:p w:rsidR="00173C50" w:rsidRDefault="00173C50" w:rsidP="00175D12"/>
        </w:tc>
        <w:tc>
          <w:tcPr>
            <w:tcW w:w="863" w:type="dxa"/>
          </w:tcPr>
          <w:p w:rsidR="00173C50" w:rsidRDefault="00173C50" w:rsidP="00175D12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303"/>
        </w:trPr>
        <w:tc>
          <w:tcPr>
            <w:tcW w:w="4256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538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173C50" w:rsidRDefault="00173C50" w:rsidP="00175D12"/>
        </w:tc>
        <w:tc>
          <w:tcPr>
            <w:tcW w:w="1371" w:type="dxa"/>
          </w:tcPr>
          <w:p w:rsidR="00173C50" w:rsidRDefault="00173C50" w:rsidP="00175D12"/>
        </w:tc>
        <w:tc>
          <w:tcPr>
            <w:tcW w:w="1119" w:type="dxa"/>
          </w:tcPr>
          <w:p w:rsidR="00173C50" w:rsidRDefault="00173C50" w:rsidP="00175D12"/>
        </w:tc>
        <w:tc>
          <w:tcPr>
            <w:tcW w:w="863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300"/>
        </w:trPr>
        <w:tc>
          <w:tcPr>
            <w:tcW w:w="4256" w:type="dxa"/>
          </w:tcPr>
          <w:p w:rsidR="00173C50" w:rsidRDefault="00173C50" w:rsidP="00175D12">
            <w:pPr>
              <w:pStyle w:val="TableParagraph"/>
              <w:ind w:left="1594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173C50" w:rsidRDefault="00173C50" w:rsidP="00175D12"/>
        </w:tc>
        <w:tc>
          <w:tcPr>
            <w:tcW w:w="1371" w:type="dxa"/>
          </w:tcPr>
          <w:p w:rsidR="00173C50" w:rsidRPr="00175D12" w:rsidRDefault="00173C50" w:rsidP="00175D12"/>
        </w:tc>
        <w:tc>
          <w:tcPr>
            <w:tcW w:w="1119" w:type="dxa"/>
          </w:tcPr>
          <w:p w:rsidR="00173C50" w:rsidRDefault="00173C50" w:rsidP="00175D12"/>
        </w:tc>
        <w:tc>
          <w:tcPr>
            <w:tcW w:w="863" w:type="dxa"/>
          </w:tcPr>
          <w:p w:rsidR="00173C50" w:rsidRDefault="00173C50" w:rsidP="00175D12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300"/>
        </w:trPr>
        <w:tc>
          <w:tcPr>
            <w:tcW w:w="4256" w:type="dxa"/>
          </w:tcPr>
          <w:p w:rsidR="00173C50" w:rsidRDefault="00173C50" w:rsidP="00175D12">
            <w:pPr>
              <w:pStyle w:val="TableParagraph"/>
              <w:ind w:left="1411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173C50" w:rsidRDefault="00173C50" w:rsidP="00175D12"/>
        </w:tc>
        <w:tc>
          <w:tcPr>
            <w:tcW w:w="1371" w:type="dxa"/>
          </w:tcPr>
          <w:p w:rsidR="00173C50" w:rsidRDefault="00173C50" w:rsidP="00175D12"/>
        </w:tc>
        <w:tc>
          <w:tcPr>
            <w:tcW w:w="1119" w:type="dxa"/>
          </w:tcPr>
          <w:p w:rsidR="00173C50" w:rsidRDefault="00173C50" w:rsidP="00175D12"/>
        </w:tc>
        <w:tc>
          <w:tcPr>
            <w:tcW w:w="863" w:type="dxa"/>
          </w:tcPr>
          <w:p w:rsidR="00173C50" w:rsidRDefault="00173C50" w:rsidP="00175D12"/>
        </w:tc>
        <w:tc>
          <w:tcPr>
            <w:tcW w:w="687" w:type="dxa"/>
          </w:tcPr>
          <w:p w:rsidR="00173C50" w:rsidRDefault="00173C50" w:rsidP="00175D12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398"/>
        </w:trPr>
        <w:tc>
          <w:tcPr>
            <w:tcW w:w="4256" w:type="dxa"/>
          </w:tcPr>
          <w:p w:rsidR="00173C50" w:rsidRDefault="00173C50" w:rsidP="00175D12"/>
        </w:tc>
        <w:tc>
          <w:tcPr>
            <w:tcW w:w="1056" w:type="dxa"/>
          </w:tcPr>
          <w:p w:rsidR="00173C50" w:rsidRDefault="00173C50" w:rsidP="00175D12"/>
        </w:tc>
        <w:tc>
          <w:tcPr>
            <w:tcW w:w="1371" w:type="dxa"/>
          </w:tcPr>
          <w:p w:rsidR="00173C50" w:rsidRDefault="00173C50" w:rsidP="00175D12"/>
        </w:tc>
        <w:tc>
          <w:tcPr>
            <w:tcW w:w="1119" w:type="dxa"/>
          </w:tcPr>
          <w:p w:rsidR="00173C50" w:rsidRDefault="00173C50" w:rsidP="00175D12"/>
        </w:tc>
        <w:tc>
          <w:tcPr>
            <w:tcW w:w="863" w:type="dxa"/>
          </w:tcPr>
          <w:p w:rsidR="00173C50" w:rsidRDefault="00173C50" w:rsidP="00175D12"/>
        </w:tc>
        <w:tc>
          <w:tcPr>
            <w:tcW w:w="687" w:type="dxa"/>
          </w:tcPr>
          <w:p w:rsidR="00173C50" w:rsidRDefault="00173C50" w:rsidP="00175D12"/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546"/>
        </w:trPr>
        <w:tc>
          <w:tcPr>
            <w:tcW w:w="4256" w:type="dxa"/>
          </w:tcPr>
          <w:p w:rsidR="00173C50" w:rsidRDefault="00173C50" w:rsidP="00175D12"/>
        </w:tc>
        <w:tc>
          <w:tcPr>
            <w:tcW w:w="1056" w:type="dxa"/>
          </w:tcPr>
          <w:p w:rsidR="00173C50" w:rsidRDefault="00173C50" w:rsidP="00175D12"/>
        </w:tc>
        <w:tc>
          <w:tcPr>
            <w:tcW w:w="1371" w:type="dxa"/>
          </w:tcPr>
          <w:p w:rsidR="00173C50" w:rsidRDefault="00173C50" w:rsidP="00175D12"/>
        </w:tc>
        <w:tc>
          <w:tcPr>
            <w:tcW w:w="1119" w:type="dxa"/>
          </w:tcPr>
          <w:p w:rsidR="00173C50" w:rsidRDefault="00173C50" w:rsidP="00175D12"/>
        </w:tc>
        <w:tc>
          <w:tcPr>
            <w:tcW w:w="863" w:type="dxa"/>
          </w:tcPr>
          <w:p w:rsidR="00173C50" w:rsidRDefault="00173C50" w:rsidP="00175D12"/>
        </w:tc>
        <w:tc>
          <w:tcPr>
            <w:tcW w:w="687" w:type="dxa"/>
          </w:tcPr>
          <w:p w:rsidR="00173C50" w:rsidRDefault="00173C50" w:rsidP="00175D12"/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412"/>
        </w:trPr>
        <w:tc>
          <w:tcPr>
            <w:tcW w:w="4256" w:type="dxa"/>
          </w:tcPr>
          <w:p w:rsidR="00173C50" w:rsidRDefault="00173C50" w:rsidP="00175D12"/>
        </w:tc>
        <w:tc>
          <w:tcPr>
            <w:tcW w:w="1056" w:type="dxa"/>
          </w:tcPr>
          <w:p w:rsidR="00173C50" w:rsidRDefault="00173C50" w:rsidP="00175D12"/>
        </w:tc>
        <w:tc>
          <w:tcPr>
            <w:tcW w:w="1371" w:type="dxa"/>
          </w:tcPr>
          <w:p w:rsidR="00173C50" w:rsidRDefault="00173C50" w:rsidP="00175D12"/>
        </w:tc>
        <w:tc>
          <w:tcPr>
            <w:tcW w:w="1119" w:type="dxa"/>
          </w:tcPr>
          <w:p w:rsidR="00173C50" w:rsidRDefault="00173C50" w:rsidP="00175D12"/>
        </w:tc>
        <w:tc>
          <w:tcPr>
            <w:tcW w:w="863" w:type="dxa"/>
          </w:tcPr>
          <w:p w:rsidR="00173C50" w:rsidRDefault="00173C50" w:rsidP="00175D12"/>
        </w:tc>
        <w:tc>
          <w:tcPr>
            <w:tcW w:w="687" w:type="dxa"/>
          </w:tcPr>
          <w:p w:rsidR="00173C50" w:rsidRDefault="00173C50" w:rsidP="00175D12"/>
        </w:tc>
        <w:tc>
          <w:tcPr>
            <w:tcW w:w="796" w:type="dxa"/>
          </w:tcPr>
          <w:p w:rsidR="00173C50" w:rsidRDefault="00173C50" w:rsidP="00175D12"/>
        </w:tc>
      </w:tr>
      <w:tr w:rsidR="00173C50" w:rsidTr="005C0B98">
        <w:trPr>
          <w:trHeight w:hRule="exact" w:val="348"/>
        </w:trPr>
        <w:tc>
          <w:tcPr>
            <w:tcW w:w="4256" w:type="dxa"/>
          </w:tcPr>
          <w:p w:rsidR="00173C50" w:rsidRDefault="00173C50" w:rsidP="00175D12"/>
        </w:tc>
        <w:tc>
          <w:tcPr>
            <w:tcW w:w="1056" w:type="dxa"/>
          </w:tcPr>
          <w:p w:rsidR="00173C50" w:rsidRDefault="00173C50" w:rsidP="00175D12"/>
        </w:tc>
        <w:tc>
          <w:tcPr>
            <w:tcW w:w="1371" w:type="dxa"/>
          </w:tcPr>
          <w:p w:rsidR="00173C50" w:rsidRDefault="00173C50" w:rsidP="00175D12"/>
        </w:tc>
        <w:tc>
          <w:tcPr>
            <w:tcW w:w="1119" w:type="dxa"/>
          </w:tcPr>
          <w:p w:rsidR="00173C50" w:rsidRDefault="00173C50" w:rsidP="00175D12"/>
        </w:tc>
        <w:tc>
          <w:tcPr>
            <w:tcW w:w="863" w:type="dxa"/>
          </w:tcPr>
          <w:p w:rsidR="00173C50" w:rsidRDefault="00173C50" w:rsidP="00175D12"/>
        </w:tc>
        <w:tc>
          <w:tcPr>
            <w:tcW w:w="687" w:type="dxa"/>
          </w:tcPr>
          <w:p w:rsidR="00173C50" w:rsidRDefault="00173C50" w:rsidP="00175D12"/>
        </w:tc>
        <w:tc>
          <w:tcPr>
            <w:tcW w:w="796" w:type="dxa"/>
          </w:tcPr>
          <w:p w:rsidR="00173C50" w:rsidRDefault="00173C50" w:rsidP="00175D12"/>
        </w:tc>
      </w:tr>
    </w:tbl>
    <w:p w:rsidR="00173C50" w:rsidRDefault="00173C50"/>
    <w:p w:rsidR="00173C50" w:rsidRDefault="00173C50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3"/>
        <w:gridCol w:w="1255"/>
        <w:gridCol w:w="1616"/>
        <w:gridCol w:w="1323"/>
        <w:gridCol w:w="1711"/>
        <w:gridCol w:w="801"/>
        <w:gridCol w:w="895"/>
      </w:tblGrid>
      <w:tr w:rsidR="00173C50" w:rsidTr="005C0B98">
        <w:trPr>
          <w:trHeight w:hRule="exact" w:val="314"/>
        </w:trPr>
        <w:tc>
          <w:tcPr>
            <w:tcW w:w="2583" w:type="dxa"/>
          </w:tcPr>
          <w:p w:rsidR="00173C50" w:rsidRDefault="00173C50" w:rsidP="00175D12">
            <w:pPr>
              <w:pStyle w:val="TableParagraph"/>
              <w:ind w:left="6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60</w:t>
            </w:r>
          </w:p>
        </w:tc>
        <w:tc>
          <w:tcPr>
            <w:tcW w:w="1255" w:type="dxa"/>
          </w:tcPr>
          <w:p w:rsidR="00173C50" w:rsidRPr="005C0B98" w:rsidRDefault="00173C50" w:rsidP="00175D12">
            <w:pPr>
              <w:pStyle w:val="TableParagraph"/>
              <w:ind w:left="84" w:right="84"/>
              <w:rPr>
                <w:b/>
                <w:sz w:val="24"/>
              </w:rPr>
            </w:pPr>
            <w:smartTag w:uri="urn:schemas-microsoft-com:office:smarttags" w:element="place">
              <w:r w:rsidRPr="005C0B98">
                <w:rPr>
                  <w:b/>
                  <w:sz w:val="24"/>
                </w:rPr>
                <w:t>Leinster</w:t>
              </w:r>
            </w:smartTag>
          </w:p>
        </w:tc>
        <w:tc>
          <w:tcPr>
            <w:tcW w:w="1616" w:type="dxa"/>
          </w:tcPr>
          <w:p w:rsidR="00173C50" w:rsidRPr="005C0B98" w:rsidRDefault="00173C50" w:rsidP="00175D12">
            <w:pPr>
              <w:pStyle w:val="TableParagraph"/>
              <w:ind w:left="83" w:right="83"/>
              <w:rPr>
                <w:b/>
                <w:sz w:val="24"/>
              </w:rPr>
            </w:pPr>
            <w:smartTag w:uri="urn:schemas-microsoft-com:office:smarttags" w:element="place">
              <w:r w:rsidRPr="005C0B98">
                <w:rPr>
                  <w:b/>
                  <w:sz w:val="24"/>
                </w:rPr>
                <w:t>Connaught</w:t>
              </w:r>
            </w:smartTag>
          </w:p>
        </w:tc>
        <w:tc>
          <w:tcPr>
            <w:tcW w:w="1323" w:type="dxa"/>
          </w:tcPr>
          <w:p w:rsidR="00173C50" w:rsidRPr="005C0B98" w:rsidRDefault="00173C50" w:rsidP="00175D12">
            <w:pPr>
              <w:pStyle w:val="TableParagraph"/>
              <w:ind w:left="83" w:right="83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5C0B98">
                  <w:rPr>
                    <w:b/>
                    <w:sz w:val="24"/>
                  </w:rPr>
                  <w:t>Munster</w:t>
                </w:r>
              </w:smartTag>
            </w:smartTag>
          </w:p>
        </w:tc>
        <w:tc>
          <w:tcPr>
            <w:tcW w:w="1711" w:type="dxa"/>
          </w:tcPr>
          <w:p w:rsidR="00173C50" w:rsidRPr="005C0B98" w:rsidRDefault="00173C50" w:rsidP="00175D12">
            <w:pPr>
              <w:pStyle w:val="TableParagraph"/>
              <w:ind w:left="361" w:right="360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C0B98">
                  <w:rPr>
                    <w:b/>
                    <w:sz w:val="24"/>
                  </w:rPr>
                  <w:t>Ulster</w:t>
                </w:r>
              </w:smartTag>
            </w:smartTag>
          </w:p>
        </w:tc>
        <w:tc>
          <w:tcPr>
            <w:tcW w:w="801" w:type="dxa"/>
          </w:tcPr>
          <w:p w:rsidR="00173C50" w:rsidRPr="005C0B98" w:rsidRDefault="00173C50" w:rsidP="00175D12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95" w:type="dxa"/>
          </w:tcPr>
          <w:p w:rsidR="00173C50" w:rsidRDefault="00173C50" w:rsidP="00175D12"/>
        </w:tc>
      </w:tr>
      <w:tr w:rsidR="00173C50" w:rsidTr="005C0B98">
        <w:trPr>
          <w:trHeight w:hRule="exact" w:val="314"/>
        </w:trPr>
        <w:tc>
          <w:tcPr>
            <w:tcW w:w="2583" w:type="dxa"/>
          </w:tcPr>
          <w:p w:rsidR="00173C50" w:rsidRDefault="00173C50" w:rsidP="002B3C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Kyran Hurley</w:t>
            </w:r>
          </w:p>
        </w:tc>
        <w:tc>
          <w:tcPr>
            <w:tcW w:w="1255" w:type="dxa"/>
          </w:tcPr>
          <w:p w:rsidR="00173C50" w:rsidRDefault="00173C50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616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323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11" w:type="dxa"/>
          </w:tcPr>
          <w:p w:rsidR="00173C50" w:rsidRDefault="00173C50" w:rsidP="00175D12">
            <w:pPr>
              <w:pStyle w:val="TableParagraph"/>
              <w:ind w:left="361" w:right="359"/>
              <w:rPr>
                <w:sz w:val="24"/>
              </w:rPr>
            </w:pPr>
          </w:p>
        </w:tc>
        <w:tc>
          <w:tcPr>
            <w:tcW w:w="801" w:type="dxa"/>
          </w:tcPr>
          <w:p w:rsidR="00173C50" w:rsidRDefault="00173C50" w:rsidP="00175D12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/>
        </w:tc>
      </w:tr>
      <w:tr w:rsidR="00173C50" w:rsidTr="005C0B98">
        <w:trPr>
          <w:trHeight w:hRule="exact" w:val="317"/>
        </w:trPr>
        <w:tc>
          <w:tcPr>
            <w:tcW w:w="2583" w:type="dxa"/>
          </w:tcPr>
          <w:p w:rsidR="00173C50" w:rsidRDefault="00173C50" w:rsidP="002B3C5F">
            <w:pPr>
              <w:pStyle w:val="TableParagraph"/>
              <w:spacing w:before="2"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Herbert Cotter</w:t>
            </w:r>
          </w:p>
        </w:tc>
        <w:tc>
          <w:tcPr>
            <w:tcW w:w="1255" w:type="dxa"/>
          </w:tcPr>
          <w:p w:rsidR="00173C50" w:rsidRDefault="00173C50" w:rsidP="002B3C5F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6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</w:p>
        </w:tc>
        <w:tc>
          <w:tcPr>
            <w:tcW w:w="1323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83" w:right="83"/>
              <w:rPr>
                <w:sz w:val="24"/>
              </w:rPr>
            </w:pPr>
          </w:p>
        </w:tc>
        <w:tc>
          <w:tcPr>
            <w:tcW w:w="1711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173C50" w:rsidRDefault="00173C50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/>
        </w:tc>
      </w:tr>
      <w:tr w:rsidR="00173C50" w:rsidTr="005C0B98">
        <w:trPr>
          <w:trHeight w:hRule="exact" w:val="314"/>
        </w:trPr>
        <w:tc>
          <w:tcPr>
            <w:tcW w:w="2583" w:type="dxa"/>
          </w:tcPr>
          <w:p w:rsidR="00173C50" w:rsidRDefault="00173C50" w:rsidP="002B3C5F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Martin Mc Donnell</w:t>
            </w:r>
          </w:p>
        </w:tc>
        <w:tc>
          <w:tcPr>
            <w:tcW w:w="1255" w:type="dxa"/>
          </w:tcPr>
          <w:p w:rsidR="00173C50" w:rsidRDefault="00173C50" w:rsidP="002B3C5F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16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323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1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</w:tcPr>
          <w:p w:rsidR="00173C50" w:rsidRDefault="00173C50" w:rsidP="00175D12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/>
        </w:tc>
      </w:tr>
      <w:tr w:rsidR="00173C50" w:rsidTr="005C0B98">
        <w:trPr>
          <w:trHeight w:hRule="exact" w:val="314"/>
        </w:trPr>
        <w:tc>
          <w:tcPr>
            <w:tcW w:w="2583" w:type="dxa"/>
          </w:tcPr>
          <w:p w:rsidR="00173C50" w:rsidRDefault="00173C50" w:rsidP="002B3C5F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Michael Conlon</w:t>
            </w:r>
          </w:p>
        </w:tc>
        <w:tc>
          <w:tcPr>
            <w:tcW w:w="1255" w:type="dxa"/>
          </w:tcPr>
          <w:p w:rsidR="00173C50" w:rsidRDefault="00173C50" w:rsidP="002B3C5F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16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323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1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/>
        </w:tc>
      </w:tr>
      <w:tr w:rsidR="00173C50" w:rsidTr="005C0B98">
        <w:trPr>
          <w:trHeight w:hRule="exact" w:val="314"/>
        </w:trPr>
        <w:tc>
          <w:tcPr>
            <w:tcW w:w="2583" w:type="dxa"/>
          </w:tcPr>
          <w:p w:rsidR="00173C50" w:rsidRDefault="00173C50" w:rsidP="002B3C5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Pat Hanly</w:t>
            </w:r>
          </w:p>
        </w:tc>
        <w:tc>
          <w:tcPr>
            <w:tcW w:w="1255" w:type="dxa"/>
          </w:tcPr>
          <w:p w:rsidR="00173C50" w:rsidRDefault="00173C50" w:rsidP="002B3C5F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16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711" w:type="dxa"/>
          </w:tcPr>
          <w:p w:rsidR="00173C50" w:rsidRDefault="00173C50" w:rsidP="00175D12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173C50" w:rsidRDefault="00173C50" w:rsidP="00175D12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/>
        </w:tc>
      </w:tr>
      <w:tr w:rsidR="00173C50" w:rsidTr="005C0B98">
        <w:trPr>
          <w:trHeight w:hRule="exact" w:val="317"/>
        </w:trPr>
        <w:tc>
          <w:tcPr>
            <w:tcW w:w="2583" w:type="dxa"/>
          </w:tcPr>
          <w:p w:rsidR="00173C50" w:rsidRDefault="00173C50" w:rsidP="002B3C5F">
            <w:pPr>
              <w:pStyle w:val="TableParagraph"/>
              <w:spacing w:before="2" w:line="240" w:lineRule="auto"/>
              <w:ind w:left="335"/>
              <w:rPr>
                <w:sz w:val="24"/>
              </w:rPr>
            </w:pPr>
            <w:r>
              <w:rPr>
                <w:sz w:val="24"/>
              </w:rPr>
              <w:t>Donal Coughlan</w:t>
            </w:r>
          </w:p>
        </w:tc>
        <w:tc>
          <w:tcPr>
            <w:tcW w:w="1255" w:type="dxa"/>
          </w:tcPr>
          <w:p w:rsidR="00173C50" w:rsidRDefault="00173C50" w:rsidP="002B3C5F">
            <w:pPr>
              <w:pStyle w:val="TableParagraph"/>
              <w:spacing w:before="2" w:line="240" w:lineRule="auto"/>
              <w:ind w:left="84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16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</w:p>
        </w:tc>
        <w:tc>
          <w:tcPr>
            <w:tcW w:w="1323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1711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91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/>
        </w:tc>
      </w:tr>
      <w:tr w:rsidR="00173C50" w:rsidTr="005C0B98">
        <w:trPr>
          <w:trHeight w:hRule="exact" w:val="314"/>
        </w:trPr>
        <w:tc>
          <w:tcPr>
            <w:tcW w:w="2583" w:type="dxa"/>
          </w:tcPr>
          <w:p w:rsidR="00173C50" w:rsidRDefault="00173C50" w:rsidP="002B3C5F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Gerry Delaney</w:t>
            </w:r>
          </w:p>
        </w:tc>
        <w:tc>
          <w:tcPr>
            <w:tcW w:w="1255" w:type="dxa"/>
          </w:tcPr>
          <w:p w:rsidR="00173C50" w:rsidRDefault="00173C50" w:rsidP="002B3C5F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6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323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711" w:type="dxa"/>
          </w:tcPr>
          <w:p w:rsidR="00173C50" w:rsidRDefault="00173C50" w:rsidP="00175D12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/>
        </w:tc>
      </w:tr>
      <w:tr w:rsidR="00173C50" w:rsidTr="005C0B98">
        <w:trPr>
          <w:trHeight w:hRule="exact" w:val="874"/>
        </w:trPr>
        <w:tc>
          <w:tcPr>
            <w:tcW w:w="2583" w:type="dxa"/>
          </w:tcPr>
          <w:p w:rsidR="00173C50" w:rsidRDefault="00173C50" w:rsidP="002B3C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Martin Maher</w:t>
            </w:r>
          </w:p>
        </w:tc>
        <w:tc>
          <w:tcPr>
            <w:tcW w:w="1255" w:type="dxa"/>
          </w:tcPr>
          <w:p w:rsidR="00173C50" w:rsidRDefault="00173C50" w:rsidP="002B3C5F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16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323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1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</w:tcPr>
          <w:p w:rsidR="00173C50" w:rsidRDefault="00173C50" w:rsidP="00175D12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/>
        </w:tc>
      </w:tr>
      <w:tr w:rsidR="00173C50" w:rsidTr="005C0B98">
        <w:trPr>
          <w:trHeight w:hRule="exact" w:val="314"/>
        </w:trPr>
        <w:tc>
          <w:tcPr>
            <w:tcW w:w="2583" w:type="dxa"/>
          </w:tcPr>
          <w:p w:rsidR="00173C50" w:rsidRDefault="00173C50" w:rsidP="002B3C5F">
            <w:pPr>
              <w:pStyle w:val="TableParagraph"/>
              <w:ind w:left="578"/>
              <w:rPr>
                <w:sz w:val="24"/>
              </w:rPr>
            </w:pPr>
          </w:p>
        </w:tc>
        <w:tc>
          <w:tcPr>
            <w:tcW w:w="1255" w:type="dxa"/>
          </w:tcPr>
          <w:p w:rsidR="00173C50" w:rsidRDefault="00173C50" w:rsidP="002B3C5F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616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323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11" w:type="dxa"/>
          </w:tcPr>
          <w:p w:rsidR="00173C50" w:rsidRDefault="00173C50" w:rsidP="00175D12">
            <w:pPr>
              <w:pStyle w:val="TableParagraph"/>
              <w:ind w:left="361" w:right="359"/>
              <w:rPr>
                <w:sz w:val="24"/>
              </w:rPr>
            </w:pPr>
          </w:p>
        </w:tc>
        <w:tc>
          <w:tcPr>
            <w:tcW w:w="801" w:type="dxa"/>
          </w:tcPr>
          <w:p w:rsidR="00173C50" w:rsidRDefault="00173C50" w:rsidP="00175D12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/>
        </w:tc>
      </w:tr>
      <w:tr w:rsidR="00173C50" w:rsidTr="005C0B98">
        <w:trPr>
          <w:trHeight w:hRule="exact" w:val="314"/>
        </w:trPr>
        <w:tc>
          <w:tcPr>
            <w:tcW w:w="2583" w:type="dxa"/>
          </w:tcPr>
          <w:p w:rsidR="00173C50" w:rsidRDefault="00173C50" w:rsidP="002B3C5F">
            <w:pPr>
              <w:pStyle w:val="TableParagraph"/>
              <w:ind w:left="287"/>
              <w:rPr>
                <w:sz w:val="24"/>
              </w:rPr>
            </w:pPr>
          </w:p>
        </w:tc>
        <w:tc>
          <w:tcPr>
            <w:tcW w:w="1255" w:type="dxa"/>
          </w:tcPr>
          <w:p w:rsidR="00173C50" w:rsidRDefault="00173C50" w:rsidP="002B3C5F">
            <w:pPr>
              <w:jc w:val="center"/>
            </w:pPr>
          </w:p>
        </w:tc>
        <w:tc>
          <w:tcPr>
            <w:tcW w:w="1616" w:type="dxa"/>
          </w:tcPr>
          <w:p w:rsidR="00173C50" w:rsidRDefault="00173C50" w:rsidP="00175D12"/>
        </w:tc>
        <w:tc>
          <w:tcPr>
            <w:tcW w:w="1323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1" w:type="dxa"/>
          </w:tcPr>
          <w:p w:rsidR="00173C50" w:rsidRDefault="00173C50" w:rsidP="00175D12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173C50" w:rsidRDefault="00173C50" w:rsidP="00175D12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/>
        </w:tc>
      </w:tr>
      <w:tr w:rsidR="00173C50" w:rsidTr="005C0B98">
        <w:trPr>
          <w:trHeight w:hRule="exact" w:val="314"/>
        </w:trPr>
        <w:tc>
          <w:tcPr>
            <w:tcW w:w="2583" w:type="dxa"/>
          </w:tcPr>
          <w:p w:rsidR="00173C50" w:rsidRDefault="00173C50" w:rsidP="00175D12">
            <w:pPr>
              <w:pStyle w:val="TableParagraph"/>
              <w:ind w:left="439"/>
              <w:jc w:val="left"/>
              <w:rPr>
                <w:sz w:val="24"/>
              </w:rPr>
            </w:pPr>
          </w:p>
        </w:tc>
        <w:tc>
          <w:tcPr>
            <w:tcW w:w="1255" w:type="dxa"/>
          </w:tcPr>
          <w:p w:rsidR="00173C50" w:rsidRDefault="00173C50" w:rsidP="00175D12"/>
        </w:tc>
        <w:tc>
          <w:tcPr>
            <w:tcW w:w="1616" w:type="dxa"/>
          </w:tcPr>
          <w:p w:rsidR="00173C50" w:rsidRDefault="00173C50" w:rsidP="00175D12"/>
        </w:tc>
        <w:tc>
          <w:tcPr>
            <w:tcW w:w="1323" w:type="dxa"/>
          </w:tcPr>
          <w:p w:rsidR="00173C50" w:rsidRDefault="00173C50" w:rsidP="00175D12"/>
        </w:tc>
        <w:tc>
          <w:tcPr>
            <w:tcW w:w="1711" w:type="dxa"/>
          </w:tcPr>
          <w:p w:rsidR="00173C50" w:rsidRDefault="00173C50" w:rsidP="00175D12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/>
        </w:tc>
      </w:tr>
      <w:tr w:rsidR="00173C50" w:rsidTr="005C0B98">
        <w:trPr>
          <w:trHeight w:hRule="exact" w:val="317"/>
        </w:trPr>
        <w:tc>
          <w:tcPr>
            <w:tcW w:w="2583" w:type="dxa"/>
          </w:tcPr>
          <w:p w:rsidR="00173C50" w:rsidRDefault="00173C50" w:rsidP="00175D12"/>
        </w:tc>
        <w:tc>
          <w:tcPr>
            <w:tcW w:w="1255" w:type="dxa"/>
          </w:tcPr>
          <w:p w:rsidR="00173C50" w:rsidRDefault="00173C50" w:rsidP="00175D12"/>
        </w:tc>
        <w:tc>
          <w:tcPr>
            <w:tcW w:w="1616" w:type="dxa"/>
          </w:tcPr>
          <w:p w:rsidR="00173C50" w:rsidRDefault="00173C50" w:rsidP="00175D12"/>
        </w:tc>
        <w:tc>
          <w:tcPr>
            <w:tcW w:w="1323" w:type="dxa"/>
          </w:tcPr>
          <w:p w:rsidR="00173C50" w:rsidRDefault="00173C50" w:rsidP="00175D12"/>
        </w:tc>
        <w:tc>
          <w:tcPr>
            <w:tcW w:w="1711" w:type="dxa"/>
          </w:tcPr>
          <w:p w:rsidR="00173C50" w:rsidRDefault="00173C50" w:rsidP="00175D12"/>
        </w:tc>
        <w:tc>
          <w:tcPr>
            <w:tcW w:w="801" w:type="dxa"/>
          </w:tcPr>
          <w:p w:rsidR="00173C50" w:rsidRDefault="00173C50" w:rsidP="00175D12"/>
        </w:tc>
        <w:tc>
          <w:tcPr>
            <w:tcW w:w="895" w:type="dxa"/>
          </w:tcPr>
          <w:p w:rsidR="00173C50" w:rsidRDefault="00173C50" w:rsidP="00175D12"/>
        </w:tc>
      </w:tr>
      <w:tr w:rsidR="00173C50" w:rsidTr="005C0B98">
        <w:trPr>
          <w:trHeight w:hRule="exact" w:val="314"/>
        </w:trPr>
        <w:tc>
          <w:tcPr>
            <w:tcW w:w="2583" w:type="dxa"/>
          </w:tcPr>
          <w:p w:rsidR="00173C50" w:rsidRDefault="00173C50" w:rsidP="00175D12"/>
        </w:tc>
        <w:tc>
          <w:tcPr>
            <w:tcW w:w="1255" w:type="dxa"/>
          </w:tcPr>
          <w:p w:rsidR="00173C50" w:rsidRDefault="00173C50" w:rsidP="00175D12"/>
        </w:tc>
        <w:tc>
          <w:tcPr>
            <w:tcW w:w="1616" w:type="dxa"/>
          </w:tcPr>
          <w:p w:rsidR="00173C50" w:rsidRDefault="00173C50" w:rsidP="00175D12"/>
        </w:tc>
        <w:tc>
          <w:tcPr>
            <w:tcW w:w="1323" w:type="dxa"/>
          </w:tcPr>
          <w:p w:rsidR="00173C50" w:rsidRDefault="00173C50" w:rsidP="00175D12"/>
        </w:tc>
        <w:tc>
          <w:tcPr>
            <w:tcW w:w="1711" w:type="dxa"/>
          </w:tcPr>
          <w:p w:rsidR="00173C50" w:rsidRDefault="00173C50" w:rsidP="00175D12"/>
        </w:tc>
        <w:tc>
          <w:tcPr>
            <w:tcW w:w="801" w:type="dxa"/>
          </w:tcPr>
          <w:p w:rsidR="00173C50" w:rsidRDefault="00173C50" w:rsidP="00175D12"/>
        </w:tc>
        <w:tc>
          <w:tcPr>
            <w:tcW w:w="895" w:type="dxa"/>
          </w:tcPr>
          <w:p w:rsidR="00173C50" w:rsidRDefault="00173C50" w:rsidP="00175D12"/>
        </w:tc>
      </w:tr>
    </w:tbl>
    <w:p w:rsidR="00173C50" w:rsidRDefault="00173C50"/>
    <w:p w:rsidR="00173C50" w:rsidRDefault="00173C50"/>
    <w:p w:rsidR="00173C50" w:rsidRDefault="00173C50"/>
    <w:p w:rsidR="00173C50" w:rsidRDefault="00173C50"/>
    <w:p w:rsidR="00173C50" w:rsidRDefault="00173C50"/>
    <w:p w:rsidR="00173C50" w:rsidRDefault="00173C50"/>
    <w:p w:rsidR="00173C50" w:rsidRDefault="00173C50"/>
    <w:p w:rsidR="00173C50" w:rsidRDefault="00173C50"/>
    <w:p w:rsidR="00173C50" w:rsidRDefault="00173C50"/>
    <w:p w:rsidR="00173C50" w:rsidRDefault="00173C50"/>
    <w:p w:rsidR="00173C50" w:rsidRDefault="00173C50"/>
    <w:p w:rsidR="00173C50" w:rsidRDefault="00173C50"/>
    <w:p w:rsidR="00173C50" w:rsidRDefault="00173C50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175D12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65</w:t>
            </w:r>
          </w:p>
        </w:tc>
        <w:tc>
          <w:tcPr>
            <w:tcW w:w="1143" w:type="dxa"/>
          </w:tcPr>
          <w:p w:rsidR="00173C50" w:rsidRPr="00175D12" w:rsidRDefault="00173C50" w:rsidP="00175D12">
            <w:pPr>
              <w:pStyle w:val="TableParagraph"/>
              <w:ind w:left="83" w:right="82"/>
              <w:rPr>
                <w:b/>
                <w:sz w:val="24"/>
              </w:rPr>
            </w:pPr>
            <w:smartTag w:uri="urn:schemas-microsoft-com:office:smarttags" w:element="place">
              <w:r w:rsidRPr="00175D12">
                <w:rPr>
                  <w:b/>
                  <w:sz w:val="24"/>
                </w:rPr>
                <w:t>Leinster</w:t>
              </w:r>
            </w:smartTag>
          </w:p>
        </w:tc>
        <w:tc>
          <w:tcPr>
            <w:tcW w:w="1791" w:type="dxa"/>
          </w:tcPr>
          <w:p w:rsidR="00173C50" w:rsidRPr="00175D12" w:rsidRDefault="00173C50" w:rsidP="00175D12">
            <w:pPr>
              <w:pStyle w:val="TableParagraph"/>
              <w:ind w:left="221" w:right="222"/>
              <w:rPr>
                <w:b/>
                <w:sz w:val="24"/>
              </w:rPr>
            </w:pPr>
            <w:smartTag w:uri="urn:schemas-microsoft-com:office:smarttags" w:element="place">
              <w:r w:rsidRPr="00175D12">
                <w:rPr>
                  <w:b/>
                  <w:sz w:val="24"/>
                </w:rPr>
                <w:t>Connaught</w:t>
              </w:r>
            </w:smartTag>
          </w:p>
        </w:tc>
        <w:tc>
          <w:tcPr>
            <w:tcW w:w="1479" w:type="dxa"/>
          </w:tcPr>
          <w:p w:rsidR="00173C50" w:rsidRPr="00175D12" w:rsidRDefault="00173C50" w:rsidP="00175D12">
            <w:pPr>
              <w:pStyle w:val="TableParagraph"/>
              <w:ind w:left="108" w:right="108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175D12">
                  <w:rPr>
                    <w:b/>
                    <w:sz w:val="24"/>
                  </w:rPr>
                  <w:t>Munster</w:t>
                </w:r>
              </w:smartTag>
            </w:smartTag>
          </w:p>
        </w:tc>
        <w:tc>
          <w:tcPr>
            <w:tcW w:w="1117" w:type="dxa"/>
          </w:tcPr>
          <w:p w:rsidR="00173C50" w:rsidRPr="00175D12" w:rsidRDefault="00173C50" w:rsidP="00175D12">
            <w:pPr>
              <w:pStyle w:val="TableParagraph"/>
              <w:ind w:left="169" w:right="168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75D12">
                  <w:rPr>
                    <w:b/>
                    <w:sz w:val="24"/>
                  </w:rPr>
                  <w:t>Ulster</w:t>
                </w:r>
              </w:smartTag>
            </w:smartTag>
          </w:p>
        </w:tc>
        <w:tc>
          <w:tcPr>
            <w:tcW w:w="895" w:type="dxa"/>
          </w:tcPr>
          <w:p w:rsidR="00173C50" w:rsidRPr="00175D12" w:rsidRDefault="00173C50" w:rsidP="00175D12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2B3C5F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Seamus Daly</w:t>
            </w:r>
          </w:p>
        </w:tc>
        <w:tc>
          <w:tcPr>
            <w:tcW w:w="1143" w:type="dxa"/>
          </w:tcPr>
          <w:p w:rsidR="00173C50" w:rsidRDefault="00173C50" w:rsidP="002B3C5F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2B3C5F">
            <w:pPr>
              <w:pStyle w:val="TableParagraph"/>
              <w:spacing w:line="265" w:lineRule="exact"/>
              <w:ind w:left="215"/>
            </w:pPr>
            <w:r>
              <w:t>Johnny Donovan</w:t>
            </w:r>
          </w:p>
        </w:tc>
        <w:tc>
          <w:tcPr>
            <w:tcW w:w="1143" w:type="dxa"/>
          </w:tcPr>
          <w:p w:rsidR="00173C50" w:rsidRDefault="00173C50" w:rsidP="002B3C5F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5"/>
        </w:trPr>
        <w:tc>
          <w:tcPr>
            <w:tcW w:w="2065" w:type="dxa"/>
          </w:tcPr>
          <w:p w:rsidR="00173C50" w:rsidRDefault="00173C50" w:rsidP="002B3C5F">
            <w:pPr>
              <w:pStyle w:val="TableParagraph"/>
              <w:spacing w:line="268" w:lineRule="exact"/>
              <w:ind w:right="148"/>
            </w:pPr>
            <w:r>
              <w:t>Barry Cullinane</w:t>
            </w:r>
          </w:p>
        </w:tc>
        <w:tc>
          <w:tcPr>
            <w:tcW w:w="1143" w:type="dxa"/>
          </w:tcPr>
          <w:p w:rsidR="00173C50" w:rsidRDefault="00173C50" w:rsidP="002B3C5F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2B3C5F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Joe Dowley</w:t>
            </w:r>
          </w:p>
        </w:tc>
        <w:tc>
          <w:tcPr>
            <w:tcW w:w="1143" w:type="dxa"/>
          </w:tcPr>
          <w:p w:rsidR="00173C50" w:rsidRDefault="00173C50" w:rsidP="002B3C5F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2B3C5F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Tom Coady</w:t>
            </w:r>
          </w:p>
        </w:tc>
        <w:tc>
          <w:tcPr>
            <w:tcW w:w="1143" w:type="dxa"/>
          </w:tcPr>
          <w:p w:rsidR="00173C50" w:rsidRDefault="00173C50" w:rsidP="002B3C5F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2B3C5F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Toddy Kealy</w:t>
            </w:r>
          </w:p>
        </w:tc>
        <w:tc>
          <w:tcPr>
            <w:tcW w:w="1143" w:type="dxa"/>
          </w:tcPr>
          <w:p w:rsidR="00173C50" w:rsidRDefault="00173C50" w:rsidP="002B3C5F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5"/>
        </w:trPr>
        <w:tc>
          <w:tcPr>
            <w:tcW w:w="2065" w:type="dxa"/>
          </w:tcPr>
          <w:p w:rsidR="00173C50" w:rsidRDefault="00173C50" w:rsidP="009C4820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J. O Shaughnessy</w:t>
            </w:r>
          </w:p>
        </w:tc>
        <w:tc>
          <w:tcPr>
            <w:tcW w:w="1143" w:type="dxa"/>
          </w:tcPr>
          <w:p w:rsidR="00173C50" w:rsidRDefault="00173C50" w:rsidP="002B3C5F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3"/>
        </w:trPr>
        <w:tc>
          <w:tcPr>
            <w:tcW w:w="2065" w:type="dxa"/>
          </w:tcPr>
          <w:p w:rsidR="00173C50" w:rsidRDefault="00173C50" w:rsidP="002B3C5F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John Kielty</w:t>
            </w:r>
          </w:p>
        </w:tc>
        <w:tc>
          <w:tcPr>
            <w:tcW w:w="1143" w:type="dxa"/>
          </w:tcPr>
          <w:p w:rsidR="00173C50" w:rsidRDefault="00173C50" w:rsidP="002B3C5F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2B3C5F">
            <w:pPr>
              <w:pStyle w:val="TableParagraph"/>
              <w:ind w:left="340"/>
              <w:rPr>
                <w:sz w:val="24"/>
              </w:rPr>
            </w:pPr>
          </w:p>
        </w:tc>
        <w:tc>
          <w:tcPr>
            <w:tcW w:w="1143" w:type="dxa"/>
          </w:tcPr>
          <w:p w:rsidR="00173C50" w:rsidRDefault="00173C50" w:rsidP="002B3C5F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2B3C5F">
            <w:pPr>
              <w:pStyle w:val="TableParagraph"/>
              <w:ind w:left="304"/>
              <w:rPr>
                <w:sz w:val="24"/>
              </w:rPr>
            </w:pPr>
          </w:p>
        </w:tc>
        <w:tc>
          <w:tcPr>
            <w:tcW w:w="1143" w:type="dxa"/>
          </w:tcPr>
          <w:p w:rsidR="00173C50" w:rsidRDefault="00173C50" w:rsidP="002B3C5F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2B3C5F">
            <w:pPr>
              <w:pStyle w:val="TableParagraph"/>
              <w:ind w:left="482"/>
              <w:rPr>
                <w:sz w:val="24"/>
              </w:rPr>
            </w:pPr>
          </w:p>
        </w:tc>
        <w:tc>
          <w:tcPr>
            <w:tcW w:w="1143" w:type="dxa"/>
          </w:tcPr>
          <w:p w:rsidR="00173C50" w:rsidRDefault="00173C50" w:rsidP="002B3C5F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5"/>
        </w:trPr>
        <w:tc>
          <w:tcPr>
            <w:tcW w:w="2065" w:type="dxa"/>
          </w:tcPr>
          <w:p w:rsidR="00173C50" w:rsidRDefault="00173C50" w:rsidP="002B3C5F">
            <w:pPr>
              <w:pStyle w:val="TableParagraph"/>
              <w:spacing w:before="2" w:line="240" w:lineRule="auto"/>
              <w:ind w:left="254"/>
              <w:rPr>
                <w:sz w:val="24"/>
              </w:rPr>
            </w:pPr>
          </w:p>
        </w:tc>
        <w:tc>
          <w:tcPr>
            <w:tcW w:w="1143" w:type="dxa"/>
          </w:tcPr>
          <w:p w:rsidR="00173C50" w:rsidRDefault="00173C50" w:rsidP="002B3C5F">
            <w:pPr>
              <w:jc w:val="center"/>
            </w:pPr>
          </w:p>
        </w:tc>
        <w:tc>
          <w:tcPr>
            <w:tcW w:w="1791" w:type="dxa"/>
          </w:tcPr>
          <w:p w:rsidR="00173C50" w:rsidRDefault="00173C50" w:rsidP="00175D12"/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2B3C5F">
            <w:pPr>
              <w:pStyle w:val="TableParagraph"/>
              <w:spacing w:line="265" w:lineRule="exact"/>
              <w:ind w:right="129"/>
            </w:pPr>
          </w:p>
        </w:tc>
        <w:tc>
          <w:tcPr>
            <w:tcW w:w="1143" w:type="dxa"/>
          </w:tcPr>
          <w:p w:rsidR="00173C50" w:rsidRDefault="00173C50" w:rsidP="002B3C5F">
            <w:pPr>
              <w:jc w:val="center"/>
            </w:pPr>
          </w:p>
        </w:tc>
        <w:tc>
          <w:tcPr>
            <w:tcW w:w="1791" w:type="dxa"/>
          </w:tcPr>
          <w:p w:rsidR="00173C50" w:rsidRDefault="00173C50" w:rsidP="00175D12"/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53"/>
        </w:trPr>
        <w:tc>
          <w:tcPr>
            <w:tcW w:w="2065" w:type="dxa"/>
          </w:tcPr>
          <w:p w:rsidR="00173C50" w:rsidRDefault="00173C50" w:rsidP="00175D12">
            <w:pPr>
              <w:pStyle w:val="TableParagraph"/>
              <w:ind w:left="374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3C50" w:rsidRDefault="00173C50" w:rsidP="00175D12"/>
        </w:tc>
        <w:tc>
          <w:tcPr>
            <w:tcW w:w="1791" w:type="dxa"/>
          </w:tcPr>
          <w:p w:rsidR="00173C50" w:rsidRDefault="00173C50" w:rsidP="00175D12"/>
        </w:tc>
        <w:tc>
          <w:tcPr>
            <w:tcW w:w="1479" w:type="dxa"/>
          </w:tcPr>
          <w:p w:rsidR="00173C50" w:rsidRDefault="00173C50" w:rsidP="00175D12"/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50"/>
        </w:trPr>
        <w:tc>
          <w:tcPr>
            <w:tcW w:w="2065" w:type="dxa"/>
          </w:tcPr>
          <w:p w:rsidR="00173C50" w:rsidRDefault="00173C50" w:rsidP="00175D12">
            <w:pPr>
              <w:pStyle w:val="TableParagraph"/>
              <w:ind w:left="47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3C50" w:rsidRDefault="00173C50" w:rsidP="00175D12"/>
        </w:tc>
        <w:tc>
          <w:tcPr>
            <w:tcW w:w="1791" w:type="dxa"/>
          </w:tcPr>
          <w:p w:rsidR="00173C50" w:rsidRDefault="00173C50" w:rsidP="00175D12"/>
        </w:tc>
        <w:tc>
          <w:tcPr>
            <w:tcW w:w="1479" w:type="dxa"/>
          </w:tcPr>
          <w:p w:rsidR="00173C50" w:rsidRDefault="00173C50" w:rsidP="00175D12"/>
        </w:tc>
        <w:tc>
          <w:tcPr>
            <w:tcW w:w="1117" w:type="dxa"/>
          </w:tcPr>
          <w:p w:rsidR="00173C50" w:rsidRDefault="00173C50" w:rsidP="00175D12"/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86"/>
        </w:trPr>
        <w:tc>
          <w:tcPr>
            <w:tcW w:w="2065" w:type="dxa"/>
          </w:tcPr>
          <w:p w:rsidR="00173C50" w:rsidRDefault="00173C50" w:rsidP="00175D12"/>
        </w:tc>
        <w:tc>
          <w:tcPr>
            <w:tcW w:w="1143" w:type="dxa"/>
          </w:tcPr>
          <w:p w:rsidR="00173C50" w:rsidRDefault="00173C50" w:rsidP="00175D12"/>
        </w:tc>
        <w:tc>
          <w:tcPr>
            <w:tcW w:w="1791" w:type="dxa"/>
          </w:tcPr>
          <w:p w:rsidR="00173C50" w:rsidRDefault="00173C50" w:rsidP="00175D12"/>
        </w:tc>
        <w:tc>
          <w:tcPr>
            <w:tcW w:w="1479" w:type="dxa"/>
          </w:tcPr>
          <w:p w:rsidR="00173C50" w:rsidRDefault="00173C50" w:rsidP="00175D12"/>
        </w:tc>
        <w:tc>
          <w:tcPr>
            <w:tcW w:w="1117" w:type="dxa"/>
          </w:tcPr>
          <w:p w:rsidR="00173C50" w:rsidRDefault="00173C50" w:rsidP="00175D12"/>
        </w:tc>
        <w:tc>
          <w:tcPr>
            <w:tcW w:w="895" w:type="dxa"/>
          </w:tcPr>
          <w:p w:rsidR="00173C50" w:rsidRDefault="00173C50" w:rsidP="00175D12"/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430"/>
        </w:trPr>
        <w:tc>
          <w:tcPr>
            <w:tcW w:w="2065" w:type="dxa"/>
          </w:tcPr>
          <w:p w:rsidR="00173C50" w:rsidRDefault="00173C50" w:rsidP="00175D12"/>
        </w:tc>
        <w:tc>
          <w:tcPr>
            <w:tcW w:w="1143" w:type="dxa"/>
          </w:tcPr>
          <w:p w:rsidR="00173C50" w:rsidRDefault="00173C50" w:rsidP="00175D12"/>
        </w:tc>
        <w:tc>
          <w:tcPr>
            <w:tcW w:w="1791" w:type="dxa"/>
          </w:tcPr>
          <w:p w:rsidR="00173C50" w:rsidRDefault="00173C50" w:rsidP="00175D12"/>
        </w:tc>
        <w:tc>
          <w:tcPr>
            <w:tcW w:w="1479" w:type="dxa"/>
          </w:tcPr>
          <w:p w:rsidR="00173C50" w:rsidRDefault="00173C50" w:rsidP="00175D12"/>
        </w:tc>
        <w:tc>
          <w:tcPr>
            <w:tcW w:w="1117" w:type="dxa"/>
          </w:tcPr>
          <w:p w:rsidR="00173C50" w:rsidRDefault="00173C50" w:rsidP="00175D12"/>
        </w:tc>
        <w:tc>
          <w:tcPr>
            <w:tcW w:w="895" w:type="dxa"/>
          </w:tcPr>
          <w:p w:rsidR="00173C50" w:rsidRDefault="00173C50" w:rsidP="00175D12"/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430"/>
        </w:trPr>
        <w:tc>
          <w:tcPr>
            <w:tcW w:w="2065" w:type="dxa"/>
          </w:tcPr>
          <w:p w:rsidR="00173C50" w:rsidRDefault="00173C50" w:rsidP="00175D12"/>
        </w:tc>
        <w:tc>
          <w:tcPr>
            <w:tcW w:w="1143" w:type="dxa"/>
          </w:tcPr>
          <w:p w:rsidR="00173C50" w:rsidRDefault="00173C50" w:rsidP="00175D12"/>
        </w:tc>
        <w:tc>
          <w:tcPr>
            <w:tcW w:w="1791" w:type="dxa"/>
          </w:tcPr>
          <w:p w:rsidR="00173C50" w:rsidRDefault="00173C50" w:rsidP="00175D12"/>
        </w:tc>
        <w:tc>
          <w:tcPr>
            <w:tcW w:w="1479" w:type="dxa"/>
          </w:tcPr>
          <w:p w:rsidR="00173C50" w:rsidRDefault="00173C50" w:rsidP="00175D12"/>
        </w:tc>
        <w:tc>
          <w:tcPr>
            <w:tcW w:w="1117" w:type="dxa"/>
          </w:tcPr>
          <w:p w:rsidR="00173C50" w:rsidRDefault="00173C50" w:rsidP="00175D12"/>
        </w:tc>
        <w:tc>
          <w:tcPr>
            <w:tcW w:w="895" w:type="dxa"/>
          </w:tcPr>
          <w:p w:rsidR="00173C50" w:rsidRDefault="00173C50" w:rsidP="00175D12"/>
        </w:tc>
        <w:tc>
          <w:tcPr>
            <w:tcW w:w="1011" w:type="dxa"/>
          </w:tcPr>
          <w:p w:rsidR="00173C50" w:rsidRDefault="00173C50" w:rsidP="00175D12"/>
        </w:tc>
      </w:tr>
    </w:tbl>
    <w:p w:rsidR="00173C50" w:rsidRDefault="00173C50"/>
    <w:p w:rsidR="00173C50" w:rsidRDefault="00173C50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175D12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70</w:t>
            </w:r>
          </w:p>
        </w:tc>
        <w:tc>
          <w:tcPr>
            <w:tcW w:w="1143" w:type="dxa"/>
          </w:tcPr>
          <w:p w:rsidR="00173C50" w:rsidRPr="00175D12" w:rsidRDefault="00173C50" w:rsidP="00175D12">
            <w:pPr>
              <w:pStyle w:val="TableParagraph"/>
              <w:ind w:left="83" w:right="82"/>
              <w:rPr>
                <w:b/>
                <w:sz w:val="24"/>
              </w:rPr>
            </w:pPr>
            <w:smartTag w:uri="urn:schemas-microsoft-com:office:smarttags" w:element="place">
              <w:r w:rsidRPr="00175D12">
                <w:rPr>
                  <w:b/>
                  <w:sz w:val="24"/>
                </w:rPr>
                <w:t>Leinster</w:t>
              </w:r>
            </w:smartTag>
          </w:p>
        </w:tc>
        <w:tc>
          <w:tcPr>
            <w:tcW w:w="1791" w:type="dxa"/>
          </w:tcPr>
          <w:p w:rsidR="00173C50" w:rsidRPr="00175D12" w:rsidRDefault="00173C50" w:rsidP="00175D12">
            <w:pPr>
              <w:pStyle w:val="TableParagraph"/>
              <w:ind w:left="221" w:right="222"/>
              <w:rPr>
                <w:b/>
                <w:sz w:val="24"/>
              </w:rPr>
            </w:pPr>
            <w:smartTag w:uri="urn:schemas-microsoft-com:office:smarttags" w:element="place">
              <w:r w:rsidRPr="00175D12">
                <w:rPr>
                  <w:b/>
                  <w:sz w:val="24"/>
                </w:rPr>
                <w:t>Connaught</w:t>
              </w:r>
            </w:smartTag>
          </w:p>
        </w:tc>
        <w:tc>
          <w:tcPr>
            <w:tcW w:w="1479" w:type="dxa"/>
          </w:tcPr>
          <w:p w:rsidR="00173C50" w:rsidRPr="00175D12" w:rsidRDefault="00173C50" w:rsidP="00175D12">
            <w:pPr>
              <w:pStyle w:val="TableParagraph"/>
              <w:ind w:left="108" w:right="108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175D12">
                  <w:rPr>
                    <w:b/>
                    <w:sz w:val="24"/>
                  </w:rPr>
                  <w:t>Munster</w:t>
                </w:r>
              </w:smartTag>
            </w:smartTag>
          </w:p>
        </w:tc>
        <w:tc>
          <w:tcPr>
            <w:tcW w:w="1117" w:type="dxa"/>
          </w:tcPr>
          <w:p w:rsidR="00173C50" w:rsidRPr="00175D12" w:rsidRDefault="00173C50" w:rsidP="00175D12">
            <w:pPr>
              <w:pStyle w:val="TableParagraph"/>
              <w:ind w:left="169" w:right="168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75D12">
                  <w:rPr>
                    <w:b/>
                    <w:sz w:val="24"/>
                  </w:rPr>
                  <w:t>Ulster</w:t>
                </w:r>
              </w:smartTag>
            </w:smartTag>
          </w:p>
        </w:tc>
        <w:tc>
          <w:tcPr>
            <w:tcW w:w="895" w:type="dxa"/>
          </w:tcPr>
          <w:p w:rsidR="00173C50" w:rsidRPr="00175D12" w:rsidRDefault="00173C50" w:rsidP="00175D12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175D12">
            <w:pPr>
              <w:pStyle w:val="TableParagraph"/>
              <w:ind w:left="189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175D12">
            <w:pPr>
              <w:pStyle w:val="TableParagraph"/>
              <w:spacing w:line="265" w:lineRule="exact"/>
              <w:ind w:left="215"/>
              <w:jc w:val="left"/>
            </w:pPr>
          </w:p>
        </w:tc>
        <w:tc>
          <w:tcPr>
            <w:tcW w:w="1143" w:type="dxa"/>
          </w:tcPr>
          <w:p w:rsidR="00173C50" w:rsidRDefault="00173C50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5"/>
        </w:trPr>
        <w:tc>
          <w:tcPr>
            <w:tcW w:w="2065" w:type="dxa"/>
          </w:tcPr>
          <w:p w:rsidR="00173C50" w:rsidRDefault="00173C50" w:rsidP="00175D12">
            <w:pPr>
              <w:pStyle w:val="TableParagraph"/>
              <w:spacing w:line="268" w:lineRule="exact"/>
              <w:ind w:right="148"/>
              <w:jc w:val="right"/>
            </w:pPr>
          </w:p>
        </w:tc>
        <w:tc>
          <w:tcPr>
            <w:tcW w:w="1143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175D12">
            <w:pPr>
              <w:pStyle w:val="TableParagraph"/>
              <w:ind w:left="275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3C50" w:rsidRDefault="00173C50" w:rsidP="00175D12">
            <w:pPr>
              <w:pStyle w:val="TableParagraph"/>
              <w:ind w:left="83" w:right="82"/>
              <w:rPr>
                <w:sz w:val="24"/>
              </w:rPr>
            </w:pP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175D12">
            <w:pPr>
              <w:pStyle w:val="TableParagraph"/>
              <w:ind w:left="326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175D12">
            <w:pPr>
              <w:pStyle w:val="TableParagraph"/>
              <w:ind w:left="36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3C50" w:rsidRDefault="00173C50" w:rsidP="00175D12">
            <w:pPr>
              <w:pStyle w:val="TableParagraph"/>
              <w:ind w:left="83" w:right="82"/>
              <w:rPr>
                <w:sz w:val="24"/>
              </w:rPr>
            </w:pP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5"/>
        </w:trPr>
        <w:tc>
          <w:tcPr>
            <w:tcW w:w="2065" w:type="dxa"/>
          </w:tcPr>
          <w:p w:rsidR="00173C50" w:rsidRDefault="00173C50" w:rsidP="00175D12">
            <w:pPr>
              <w:pStyle w:val="TableParagraph"/>
              <w:ind w:left="338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3"/>
        </w:trPr>
        <w:tc>
          <w:tcPr>
            <w:tcW w:w="2065" w:type="dxa"/>
          </w:tcPr>
          <w:p w:rsidR="00173C50" w:rsidRDefault="00173C50" w:rsidP="00175D12">
            <w:pPr>
              <w:pStyle w:val="TableParagraph"/>
              <w:spacing w:line="240" w:lineRule="auto"/>
              <w:ind w:left="225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3C50" w:rsidRDefault="00173C50" w:rsidP="00175D12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  <w:tr w:rsidR="00173C50" w:rsidTr="00175D12">
        <w:trPr>
          <w:trHeight w:hRule="exact" w:val="302"/>
        </w:trPr>
        <w:tc>
          <w:tcPr>
            <w:tcW w:w="2065" w:type="dxa"/>
          </w:tcPr>
          <w:p w:rsidR="00173C50" w:rsidRDefault="00173C50" w:rsidP="00175D12">
            <w:pPr>
              <w:pStyle w:val="TableParagraph"/>
              <w:ind w:left="340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3C50" w:rsidRDefault="00173C50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3C50" w:rsidRDefault="00173C50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3C50" w:rsidRDefault="00173C50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3C50" w:rsidRDefault="00173C50" w:rsidP="00175D12"/>
        </w:tc>
      </w:tr>
    </w:tbl>
    <w:p w:rsidR="00173C50" w:rsidRDefault="00173C50"/>
    <w:sectPr w:rsidR="00173C50" w:rsidSect="005C0B9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50" w:rsidRDefault="00173C50" w:rsidP="005C0B98">
      <w:r>
        <w:separator/>
      </w:r>
    </w:p>
  </w:endnote>
  <w:endnote w:type="continuationSeparator" w:id="0">
    <w:p w:rsidR="00173C50" w:rsidRDefault="00173C50" w:rsidP="005C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50" w:rsidRDefault="00173C50" w:rsidP="005C0B98">
      <w:r>
        <w:separator/>
      </w:r>
    </w:p>
  </w:footnote>
  <w:footnote w:type="continuationSeparator" w:id="0">
    <w:p w:rsidR="00173C50" w:rsidRDefault="00173C50" w:rsidP="005C0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50" w:rsidRPr="005C0B98" w:rsidRDefault="00173C50" w:rsidP="005C0B98">
    <w:pPr>
      <w:pStyle w:val="Header"/>
      <w:jc w:val="center"/>
      <w:rPr>
        <w:b/>
        <w:sz w:val="32"/>
        <w:szCs w:val="32"/>
        <w:lang w:val="en-IE"/>
      </w:rPr>
    </w:pPr>
    <w:r w:rsidRPr="005C0B98">
      <w:rPr>
        <w:b/>
        <w:sz w:val="32"/>
        <w:szCs w:val="32"/>
        <w:lang w:val="en-IE"/>
      </w:rPr>
      <w:t>Masters  Ranking Points 2016-2017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B98"/>
    <w:rsid w:val="00173C50"/>
    <w:rsid w:val="00175D12"/>
    <w:rsid w:val="002B3C5F"/>
    <w:rsid w:val="00303F94"/>
    <w:rsid w:val="004A1798"/>
    <w:rsid w:val="005C0B98"/>
    <w:rsid w:val="005F507F"/>
    <w:rsid w:val="006A3A81"/>
    <w:rsid w:val="00973FE7"/>
    <w:rsid w:val="009C4820"/>
    <w:rsid w:val="00C33EB7"/>
    <w:rsid w:val="00CD6BF7"/>
    <w:rsid w:val="00E1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98"/>
    <w:pPr>
      <w:widowControl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5C0B98"/>
    <w:pPr>
      <w:spacing w:line="292" w:lineRule="exact"/>
      <w:jc w:val="center"/>
    </w:pPr>
  </w:style>
  <w:style w:type="paragraph" w:styleId="Header">
    <w:name w:val="header"/>
    <w:basedOn w:val="Normal"/>
    <w:link w:val="HeaderChar"/>
    <w:uiPriority w:val="99"/>
    <w:semiHidden/>
    <w:rsid w:val="005C0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B98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rsid w:val="005C0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B98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347</Words>
  <Characters>1979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35</dc:title>
  <dc:subject/>
  <dc:creator>admin</dc:creator>
  <cp:keywords/>
  <dc:description/>
  <cp:lastModifiedBy>cathyquinn</cp:lastModifiedBy>
  <cp:revision>2</cp:revision>
  <cp:lastPrinted>2016-11-08T15:08:00Z</cp:lastPrinted>
  <dcterms:created xsi:type="dcterms:W3CDTF">2016-11-14T11:52:00Z</dcterms:created>
  <dcterms:modified xsi:type="dcterms:W3CDTF">2016-11-14T11:52:00Z</dcterms:modified>
</cp:coreProperties>
</file>