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Ind w:w="-324" w:type="dxa"/>
        <w:tblLook w:val="00A0"/>
      </w:tblPr>
      <w:tblGrid>
        <w:gridCol w:w="2180"/>
        <w:gridCol w:w="5660"/>
        <w:gridCol w:w="2120"/>
      </w:tblGrid>
      <w:tr w:rsidR="0025780D" w:rsidRPr="00413265" w:rsidTr="0041003C">
        <w:trPr>
          <w:trHeight w:val="36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0D" w:rsidRPr="0041003C" w:rsidRDefault="0025780D" w:rsidP="004100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SUTTON LTC JUNIOR ONE DAY LIST 2014</w:t>
            </w:r>
            <w:r w:rsidRPr="0041003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80D" w:rsidRPr="00413265" w:rsidTr="0041003C">
        <w:trPr>
          <w:trHeight w:val="26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80D" w:rsidRPr="00413265" w:rsidTr="0041003C">
        <w:trPr>
          <w:trHeight w:val="300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00"/>
              </w:rPr>
            </w:pPr>
            <w:r w:rsidRPr="0041003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0D" w:rsidRPr="00413265" w:rsidTr="0041003C">
        <w:trPr>
          <w:trHeight w:val="300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Default="0025780D" w:rsidP="006E0C1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5780D" w:rsidRDefault="0025780D" w:rsidP="006E0C13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  <w:p w:rsidR="0025780D" w:rsidRDefault="0025780D" w:rsidP="006E0C1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5780D" w:rsidRPr="0041003C" w:rsidRDefault="0025780D" w:rsidP="006E0C1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Default="0025780D" w:rsidP="001205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NON-Sutton LTC members can enter by emailing</w:t>
            </w:r>
          </w:p>
          <w:p w:rsidR="0025780D" w:rsidRDefault="0025780D" w:rsidP="00120558">
            <w:pPr>
              <w:jc w:val="center"/>
              <w:rPr>
                <w:rFonts w:ascii="Arial" w:hAnsi="Arial" w:cs="Arial"/>
                <w:color w:val="000000"/>
              </w:rPr>
            </w:pPr>
            <w:hyperlink r:id="rId4" w:history="1">
              <w:r w:rsidRPr="00413265">
                <w:rPr>
                  <w:rStyle w:val="Hyperlink"/>
                  <w:rFonts w:ascii="Arial" w:hAnsi="Arial" w:cs="Arial"/>
                </w:rPr>
                <w:t>squash@suttonltc.com</w:t>
              </w:r>
            </w:hyperlink>
          </w:p>
          <w:p w:rsidR="0025780D" w:rsidRDefault="0025780D" w:rsidP="001205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780D" w:rsidRDefault="0025780D" w:rsidP="001205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CLOSING DATE FOR EACH “ONE DAY” IS PREVIOUS FRIDAY.</w:t>
            </w:r>
          </w:p>
          <w:p w:rsidR="0025780D" w:rsidRDefault="0025780D" w:rsidP="001205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780D" w:rsidRDefault="0025780D" w:rsidP="001205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 WILL BE COMPLETED ON SATURDAY MORNING.</w:t>
            </w:r>
          </w:p>
          <w:p w:rsidR="0025780D" w:rsidRDefault="0025780D" w:rsidP="001205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780D" w:rsidRPr="0041003C" w:rsidRDefault="0025780D" w:rsidP="001205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LATE ENTRIES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0D" w:rsidRPr="00413265" w:rsidTr="0041003C">
        <w:trPr>
          <w:trHeight w:val="300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Default="0025780D" w:rsidP="006E0C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003C">
              <w:rPr>
                <w:rFonts w:ascii="Arial" w:hAnsi="Arial" w:cs="Arial"/>
                <w:b/>
                <w:bCs/>
                <w:color w:val="000000"/>
              </w:rPr>
              <w:t>SEPTEMBER '1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80D" w:rsidRPr="0041003C" w:rsidRDefault="0025780D" w:rsidP="006E0C13">
            <w:pPr>
              <w:rPr>
                <w:rFonts w:ascii="Arial" w:hAnsi="Arial" w:cs="Arial"/>
                <w:color w:val="0000FF"/>
              </w:rPr>
            </w:pPr>
            <w:r w:rsidRPr="0041003C">
              <w:rPr>
                <w:rFonts w:ascii="Arial" w:hAnsi="Arial" w:cs="Arial"/>
                <w:color w:val="0000FF"/>
              </w:rPr>
              <w:t>Sun 1</w:t>
            </w:r>
            <w:r>
              <w:rPr>
                <w:rFonts w:ascii="Arial" w:hAnsi="Arial" w:cs="Arial"/>
                <w:color w:val="0000FF"/>
              </w:rPr>
              <w:t>4</w:t>
            </w:r>
            <w:r w:rsidRPr="00CF2DF6">
              <w:rPr>
                <w:rFonts w:ascii="Arial" w:hAnsi="Arial" w:cs="Arial"/>
                <w:color w:val="0000FF"/>
                <w:vertAlign w:val="superscript"/>
              </w:rPr>
              <w:t>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80D" w:rsidRPr="0041003C" w:rsidRDefault="0025780D" w:rsidP="006E0C1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U/15</w:t>
            </w:r>
            <w:r w:rsidRPr="0041003C">
              <w:rPr>
                <w:rFonts w:ascii="Arial" w:hAnsi="Arial" w:cs="Arial"/>
                <w:color w:val="0000FF"/>
              </w:rPr>
              <w:t xml:space="preserve">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CF2DF6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8000"/>
              </w:rPr>
            </w:pPr>
            <w:r w:rsidRPr="0041003C">
              <w:rPr>
                <w:rFonts w:ascii="Arial" w:hAnsi="Arial" w:cs="Arial"/>
                <w:color w:val="008000"/>
              </w:rPr>
              <w:t>Sun 21</w:t>
            </w:r>
            <w:r w:rsidRPr="00CF2DF6">
              <w:rPr>
                <w:rFonts w:ascii="Arial" w:hAnsi="Arial" w:cs="Arial"/>
                <w:color w:val="008000"/>
                <w:vertAlign w:val="superscript"/>
              </w:rPr>
              <w:t>st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8000"/>
              </w:rPr>
            </w:pPr>
            <w:r w:rsidRPr="0041003C">
              <w:rPr>
                <w:rFonts w:ascii="Arial" w:hAnsi="Arial" w:cs="Arial"/>
                <w:color w:val="008000"/>
              </w:rPr>
              <w:t>U/13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CF2DF6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003C">
              <w:rPr>
                <w:rFonts w:ascii="Arial" w:hAnsi="Arial" w:cs="Arial"/>
                <w:b/>
                <w:bCs/>
                <w:color w:val="000000"/>
              </w:rPr>
              <w:t>OCTOBER '1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00"/>
              </w:rPr>
            </w:pPr>
            <w:r w:rsidRPr="0041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FF6600"/>
              </w:rPr>
            </w:pPr>
            <w:r w:rsidRPr="00A71DCB">
              <w:rPr>
                <w:rFonts w:ascii="Arial" w:hAnsi="Arial" w:cs="Arial"/>
                <w:color w:val="FF6600"/>
              </w:rPr>
              <w:t>Sun 5</w:t>
            </w:r>
            <w:r w:rsidRPr="00A71DCB">
              <w:rPr>
                <w:rFonts w:ascii="Arial" w:hAnsi="Arial" w:cs="Arial"/>
                <w:color w:val="FF6600"/>
                <w:vertAlign w:val="superscript"/>
              </w:rPr>
              <w:t>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FF6600"/>
              </w:rPr>
            </w:pPr>
            <w:r w:rsidRPr="00A71DCB">
              <w:rPr>
                <w:rFonts w:ascii="Arial" w:hAnsi="Arial" w:cs="Arial"/>
                <w:color w:val="FF6600"/>
              </w:rPr>
              <w:t>U/11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703320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Sun 12</w:t>
            </w:r>
            <w:r w:rsidRPr="0041003C">
              <w:rPr>
                <w:rFonts w:ascii="Arial" w:hAnsi="Arial" w:cs="Arial"/>
                <w:color w:val="0000FF"/>
              </w:rPr>
              <w:t>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U/15</w:t>
            </w:r>
            <w:r w:rsidRPr="0041003C">
              <w:rPr>
                <w:rFonts w:ascii="Arial" w:hAnsi="Arial" w:cs="Arial"/>
                <w:color w:val="0000FF"/>
              </w:rPr>
              <w:t xml:space="preserve">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703320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Sun 26</w:t>
            </w:r>
            <w:r w:rsidRPr="0041003C">
              <w:rPr>
                <w:rFonts w:ascii="Arial" w:hAnsi="Arial" w:cs="Arial"/>
                <w:color w:val="008000"/>
              </w:rPr>
              <w:t>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8000"/>
              </w:rPr>
            </w:pPr>
            <w:r w:rsidRPr="0041003C">
              <w:rPr>
                <w:rFonts w:ascii="Arial" w:hAnsi="Arial" w:cs="Arial"/>
                <w:color w:val="008000"/>
              </w:rPr>
              <w:t>U/13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703320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CF2DF6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003C">
              <w:rPr>
                <w:rFonts w:ascii="Arial" w:hAnsi="Arial" w:cs="Arial"/>
                <w:b/>
                <w:bCs/>
                <w:color w:val="000000"/>
              </w:rPr>
              <w:t>NOVEMBER '1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00"/>
              </w:rPr>
            </w:pPr>
            <w:r w:rsidRPr="0041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FF6600"/>
              </w:rPr>
            </w:pPr>
            <w:r w:rsidRPr="00A71DCB">
              <w:rPr>
                <w:rFonts w:ascii="Arial" w:hAnsi="Arial" w:cs="Arial"/>
                <w:color w:val="FF6600"/>
              </w:rPr>
              <w:t>Sun 2nd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FF6600"/>
              </w:rPr>
            </w:pPr>
            <w:r w:rsidRPr="00A71DCB">
              <w:rPr>
                <w:rFonts w:ascii="Arial" w:hAnsi="Arial" w:cs="Arial"/>
                <w:color w:val="FF6600"/>
              </w:rPr>
              <w:t>U/11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D0A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Sun 16</w:t>
            </w:r>
            <w:r w:rsidRPr="0041003C">
              <w:rPr>
                <w:rFonts w:ascii="Arial" w:hAnsi="Arial" w:cs="Arial"/>
                <w:color w:val="0000FF"/>
              </w:rPr>
              <w:t>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U/15</w:t>
            </w:r>
            <w:r w:rsidRPr="0041003C">
              <w:rPr>
                <w:rFonts w:ascii="Arial" w:hAnsi="Arial" w:cs="Arial"/>
                <w:color w:val="0000FF"/>
              </w:rPr>
              <w:t xml:space="preserve">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D0A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008000"/>
              </w:rPr>
            </w:pPr>
            <w:r w:rsidRPr="00A71DCB">
              <w:rPr>
                <w:rFonts w:ascii="Arial" w:hAnsi="Arial" w:cs="Arial"/>
                <w:color w:val="008000"/>
              </w:rPr>
              <w:t>Sun 30th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008000"/>
              </w:rPr>
            </w:pPr>
            <w:r w:rsidRPr="00A71DCB">
              <w:rPr>
                <w:rFonts w:ascii="Arial" w:hAnsi="Arial" w:cs="Arial"/>
                <w:color w:val="008000"/>
              </w:rPr>
              <w:t>U/13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D0A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CF2DF6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003C">
              <w:rPr>
                <w:rFonts w:ascii="Arial" w:hAnsi="Arial" w:cs="Arial"/>
                <w:b/>
                <w:bCs/>
                <w:color w:val="000000"/>
              </w:rPr>
              <w:t>DECEMBER '1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00"/>
              </w:rPr>
            </w:pPr>
            <w:r w:rsidRPr="0041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CF2DF6">
            <w:pPr>
              <w:rPr>
                <w:rFonts w:ascii="Arial" w:hAnsi="Arial" w:cs="Arial"/>
                <w:color w:val="FF6600"/>
              </w:rPr>
            </w:pPr>
            <w:r w:rsidRPr="00A71DCB">
              <w:rPr>
                <w:rFonts w:ascii="Arial" w:hAnsi="Arial" w:cs="Arial"/>
                <w:color w:val="FF6600"/>
              </w:rPr>
              <w:t>Sun 14th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FF6600"/>
              </w:rPr>
            </w:pPr>
            <w:r w:rsidRPr="00A71DCB">
              <w:rPr>
                <w:rFonts w:ascii="Arial" w:hAnsi="Arial" w:cs="Arial"/>
                <w:color w:val="FF6600"/>
              </w:rPr>
              <w:t>U/11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6537C7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0000FF"/>
              </w:rPr>
            </w:pPr>
            <w:r w:rsidRPr="00A71DCB">
              <w:rPr>
                <w:rFonts w:ascii="Arial" w:hAnsi="Arial" w:cs="Arial"/>
                <w:color w:val="0000FF"/>
              </w:rPr>
              <w:t>Sun 21st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0000FF"/>
              </w:rPr>
            </w:pPr>
            <w:r w:rsidRPr="00A71DCB">
              <w:rPr>
                <w:rFonts w:ascii="Arial" w:hAnsi="Arial" w:cs="Arial"/>
                <w:color w:val="0000FF"/>
              </w:rPr>
              <w:t>U/15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6537C7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CF2DF6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003C">
              <w:rPr>
                <w:rFonts w:ascii="Arial" w:hAnsi="Arial" w:cs="Arial"/>
                <w:b/>
                <w:bCs/>
                <w:color w:val="000000"/>
              </w:rPr>
              <w:t>JANUARY '1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00"/>
              </w:rPr>
            </w:pPr>
            <w:r w:rsidRPr="0041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Sun 4</w:t>
            </w:r>
            <w:r w:rsidRPr="0041003C">
              <w:rPr>
                <w:rFonts w:ascii="Arial" w:hAnsi="Arial" w:cs="Arial"/>
                <w:color w:val="008000"/>
              </w:rPr>
              <w:t>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8000"/>
              </w:rPr>
            </w:pPr>
            <w:r w:rsidRPr="0041003C">
              <w:rPr>
                <w:rFonts w:ascii="Arial" w:hAnsi="Arial" w:cs="Arial"/>
                <w:color w:val="008000"/>
              </w:rPr>
              <w:t>U/13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5E52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80D" w:rsidRPr="00A71DCB" w:rsidRDefault="0025780D" w:rsidP="006E0C13">
            <w:pPr>
              <w:rPr>
                <w:rFonts w:ascii="Arial" w:hAnsi="Arial" w:cs="Arial"/>
                <w:color w:val="FF6600"/>
              </w:rPr>
            </w:pPr>
            <w:r w:rsidRPr="00A71DCB">
              <w:rPr>
                <w:rFonts w:ascii="Arial" w:hAnsi="Arial" w:cs="Arial"/>
                <w:color w:val="FF6600"/>
              </w:rPr>
              <w:t>Sun 18th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80D" w:rsidRPr="00A71DCB" w:rsidRDefault="0025780D" w:rsidP="006E0C13">
            <w:pPr>
              <w:rPr>
                <w:rFonts w:ascii="Arial" w:hAnsi="Arial" w:cs="Arial"/>
                <w:color w:val="FF6600"/>
              </w:rPr>
            </w:pPr>
            <w:r w:rsidRPr="00A71DCB">
              <w:rPr>
                <w:rFonts w:ascii="Arial" w:hAnsi="Arial" w:cs="Arial"/>
                <w:color w:val="FF6600"/>
              </w:rPr>
              <w:t>U/11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5E52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80D" w:rsidRPr="00A71DCB" w:rsidRDefault="0025780D" w:rsidP="006E0C13">
            <w:pPr>
              <w:rPr>
                <w:rFonts w:ascii="Arial" w:hAnsi="Arial" w:cs="Arial"/>
                <w:color w:val="0000FF"/>
              </w:rPr>
            </w:pPr>
            <w:r w:rsidRPr="00A71DCB">
              <w:rPr>
                <w:rFonts w:ascii="Arial" w:hAnsi="Arial" w:cs="Arial"/>
                <w:color w:val="0000FF"/>
              </w:rPr>
              <w:t>Sun 25th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80D" w:rsidRPr="00A71DCB" w:rsidRDefault="0025780D" w:rsidP="006E0C13">
            <w:pPr>
              <w:rPr>
                <w:rFonts w:ascii="Arial" w:hAnsi="Arial" w:cs="Arial"/>
                <w:color w:val="0000FF"/>
              </w:rPr>
            </w:pPr>
            <w:r w:rsidRPr="00A71DCB">
              <w:rPr>
                <w:rFonts w:ascii="Arial" w:hAnsi="Arial" w:cs="Arial"/>
                <w:color w:val="0000FF"/>
              </w:rPr>
              <w:t>U/15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5E52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003C">
              <w:rPr>
                <w:rFonts w:ascii="Arial" w:hAnsi="Arial" w:cs="Arial"/>
                <w:b/>
                <w:bCs/>
                <w:color w:val="000000"/>
              </w:rPr>
              <w:t>MARCH '1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00"/>
              </w:rPr>
            </w:pPr>
            <w:r w:rsidRPr="0041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008000"/>
              </w:rPr>
            </w:pPr>
            <w:r w:rsidRPr="00A71DCB">
              <w:rPr>
                <w:rFonts w:ascii="Arial" w:hAnsi="Arial" w:cs="Arial"/>
                <w:color w:val="008000"/>
              </w:rPr>
              <w:t>Sun 1st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008000"/>
              </w:rPr>
            </w:pPr>
            <w:r w:rsidRPr="00A71DCB">
              <w:rPr>
                <w:rFonts w:ascii="Arial" w:hAnsi="Arial" w:cs="Arial"/>
                <w:color w:val="008000"/>
              </w:rPr>
              <w:t>U/13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2E8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FF6600"/>
              </w:rPr>
            </w:pPr>
            <w:r w:rsidRPr="00A71DCB">
              <w:rPr>
                <w:rFonts w:ascii="Arial" w:hAnsi="Arial" w:cs="Arial"/>
                <w:color w:val="FF6600"/>
              </w:rPr>
              <w:t>Sun 8th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FF6600"/>
              </w:rPr>
            </w:pPr>
            <w:r w:rsidRPr="00A71DCB">
              <w:rPr>
                <w:rFonts w:ascii="Arial" w:hAnsi="Arial" w:cs="Arial"/>
                <w:color w:val="FF6600"/>
              </w:rPr>
              <w:t>U/11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2E8"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CF2DF6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Default="0025780D" w:rsidP="006E0C1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APRIL</w:t>
            </w:r>
            <w:r w:rsidRPr="0041003C">
              <w:rPr>
                <w:rFonts w:ascii="Arial" w:hAnsi="Arial" w:cs="Arial"/>
                <w:b/>
                <w:bCs/>
                <w:color w:val="000000"/>
              </w:rPr>
              <w:t xml:space="preserve"> '1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Default="0025780D" w:rsidP="006E0C13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0D" w:rsidRPr="00413265" w:rsidTr="00CF2DF6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Sun 12</w:t>
            </w:r>
            <w:r w:rsidRPr="0041003C">
              <w:rPr>
                <w:rFonts w:ascii="Arial" w:hAnsi="Arial" w:cs="Arial"/>
                <w:color w:val="0000FF"/>
              </w:rPr>
              <w:t>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6E0C1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U/15</w:t>
            </w:r>
            <w:r w:rsidRPr="0041003C">
              <w:rPr>
                <w:rFonts w:ascii="Arial" w:hAnsi="Arial" w:cs="Arial"/>
                <w:color w:val="0000FF"/>
              </w:rPr>
              <w:t xml:space="preserve">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CF2DF6">
        <w:trPr>
          <w:trHeight w:val="32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</w:t>
            </w:r>
            <w:r w:rsidRPr="0041003C">
              <w:rPr>
                <w:rFonts w:ascii="Arial" w:hAnsi="Arial" w:cs="Arial"/>
                <w:b/>
                <w:bCs/>
                <w:color w:val="000000"/>
              </w:rPr>
              <w:t xml:space="preserve"> '1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0D" w:rsidRPr="00413265" w:rsidTr="006E0C1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008000"/>
              </w:rPr>
            </w:pPr>
            <w:r w:rsidRPr="00A71DCB">
              <w:rPr>
                <w:rFonts w:ascii="Arial" w:hAnsi="Arial" w:cs="Arial"/>
                <w:color w:val="008000"/>
              </w:rPr>
              <w:t>Sun 10th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80D" w:rsidRPr="00A71DCB" w:rsidRDefault="0025780D" w:rsidP="006E0C13">
            <w:pPr>
              <w:rPr>
                <w:rFonts w:ascii="Arial" w:hAnsi="Arial" w:cs="Arial"/>
                <w:color w:val="008000"/>
              </w:rPr>
            </w:pPr>
            <w:r w:rsidRPr="00A71DCB">
              <w:rPr>
                <w:rFonts w:ascii="Arial" w:hAnsi="Arial" w:cs="Arial"/>
                <w:color w:val="008000"/>
              </w:rPr>
              <w:t>U/13 "One Day" Tournament 2.00 p.m. - 6.00 p.m.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SUTTON LTC</w:t>
            </w:r>
          </w:p>
        </w:tc>
      </w:tr>
      <w:tr w:rsidR="0025780D" w:rsidRPr="00413265" w:rsidTr="00CF2DF6">
        <w:trPr>
          <w:trHeight w:val="32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780D" w:rsidRPr="0041003C" w:rsidRDefault="0025780D" w:rsidP="006E0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780D" w:rsidRPr="00413265" w:rsidTr="0041003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0D" w:rsidRPr="0041003C" w:rsidRDefault="0025780D" w:rsidP="004100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5780D" w:rsidRDefault="0025780D">
      <w:r>
        <w:t xml:space="preserve"> </w:t>
      </w:r>
    </w:p>
    <w:sectPr w:rsidR="0025780D" w:rsidSect="004350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3C"/>
    <w:rsid w:val="00085E52"/>
    <w:rsid w:val="00120558"/>
    <w:rsid w:val="0025780D"/>
    <w:rsid w:val="003B55B4"/>
    <w:rsid w:val="0041003C"/>
    <w:rsid w:val="00413265"/>
    <w:rsid w:val="00435031"/>
    <w:rsid w:val="00653077"/>
    <w:rsid w:val="006537C7"/>
    <w:rsid w:val="006E0C13"/>
    <w:rsid w:val="00703320"/>
    <w:rsid w:val="009A12E8"/>
    <w:rsid w:val="00A71DCB"/>
    <w:rsid w:val="00CE3D0A"/>
    <w:rsid w:val="00CF2DF6"/>
    <w:rsid w:val="00D2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0C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quash@suttonl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236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LTC JUNIOR ONE DAY LIST 2014 2015</dc:title>
  <dc:subject/>
  <dc:creator>Eoin Ryan</dc:creator>
  <cp:keywords/>
  <dc:description/>
  <cp:lastModifiedBy>Pam</cp:lastModifiedBy>
  <cp:revision>2</cp:revision>
  <dcterms:created xsi:type="dcterms:W3CDTF">2014-09-08T12:53:00Z</dcterms:created>
  <dcterms:modified xsi:type="dcterms:W3CDTF">2014-09-08T12:53:00Z</dcterms:modified>
</cp:coreProperties>
</file>